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5" w:type="pct"/>
        <w:tblInd w:w="-2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5"/>
        <w:gridCol w:w="7547"/>
      </w:tblGrid>
      <w:tr w:rsidR="001665DB" w:rsidRPr="00EA6430" w:rsidTr="00A822EB">
        <w:tc>
          <w:tcPr>
            <w:tcW w:w="9982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887984" w:rsidP="00746DFA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  <w:rPr>
                <w:sz w:val="22"/>
                <w:szCs w:val="22"/>
              </w:rPr>
            </w:pPr>
            <w:r w:rsidRPr="00EA643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FDE0677" wp14:editId="53AAC697">
                  <wp:simplePos x="0" y="0"/>
                  <wp:positionH relativeFrom="column">
                    <wp:posOffset>4171950</wp:posOffset>
                  </wp:positionH>
                  <wp:positionV relativeFrom="page">
                    <wp:posOffset>142875</wp:posOffset>
                  </wp:positionV>
                  <wp:extent cx="552450" cy="592455"/>
                  <wp:effectExtent l="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3333" w:rsidRPr="00EA643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59917402" wp14:editId="3C1C52CF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147955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9FA" w:rsidRPr="00EA6430">
              <w:rPr>
                <w:rFonts w:cs="Arial"/>
                <w:b/>
                <w:bCs/>
                <w:iCs/>
                <w:color w:val="0F243E"/>
                <w:sz w:val="22"/>
                <w:szCs w:val="22"/>
                <w:u w:val="single"/>
              </w:rPr>
              <w:br/>
            </w:r>
            <w:bookmarkStart w:id="0" w:name="_GoBack"/>
            <w:bookmarkEnd w:id="0"/>
            <w:proofErr w:type="spellStart"/>
            <w:r w:rsidR="00746DFA" w:rsidRPr="00587DAD">
              <w:rPr>
                <w:rFonts w:cs="Arial"/>
                <w:b/>
                <w:bCs/>
                <w:iCs/>
                <w:sz w:val="52"/>
                <w:szCs w:val="22"/>
                <w:u w:val="single"/>
              </w:rPr>
              <w:t>ZOLPAN</w:t>
            </w:r>
            <w:proofErr w:type="spellEnd"/>
          </w:p>
        </w:tc>
      </w:tr>
      <w:tr w:rsidR="001665DB" w:rsidRPr="00EA6430" w:rsidTr="00A822EB">
        <w:tc>
          <w:tcPr>
            <w:tcW w:w="2435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3069FA" w:rsidP="00921F3E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EA6430">
              <w:rPr>
                <w:b/>
                <w:bCs/>
                <w:sz w:val="22"/>
                <w:szCs w:val="22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8A7724">
            <w:pPr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sz w:val="22"/>
                <w:szCs w:val="22"/>
              </w:rPr>
              <w:t>ACADEMIE DE LYON</w:t>
            </w:r>
          </w:p>
        </w:tc>
      </w:tr>
      <w:tr w:rsidR="001665DB" w:rsidRPr="00EA6430" w:rsidTr="00A822EB">
        <w:tc>
          <w:tcPr>
            <w:tcW w:w="2435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887984" w:rsidP="00887984">
            <w:pPr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b/>
                <w:bCs/>
                <w:sz w:val="22"/>
                <w:szCs w:val="22"/>
              </w:rPr>
              <w:t xml:space="preserve">Auteur(s) </w:t>
            </w:r>
            <w:r w:rsidR="003069FA" w:rsidRPr="00EA6430">
              <w:rPr>
                <w:sz w:val="22"/>
                <w:szCs w:val="22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8A7724">
            <w:pPr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sz w:val="22"/>
                <w:szCs w:val="22"/>
              </w:rPr>
              <w:t xml:space="preserve">MINIER Jean-Philippe – Lycée Carriat – Bourg-en-Bresse </w:t>
            </w:r>
          </w:p>
        </w:tc>
      </w:tr>
      <w:tr w:rsidR="001665DB" w:rsidRPr="00EA6430" w:rsidTr="00A822EB">
        <w:tc>
          <w:tcPr>
            <w:tcW w:w="2435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3069FA" w:rsidP="00921F3E">
            <w:pPr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b/>
                <w:bCs/>
                <w:sz w:val="22"/>
                <w:szCs w:val="22"/>
              </w:rPr>
              <w:t xml:space="preserve">Mots-Clés </w:t>
            </w:r>
            <w:r w:rsidRPr="00EA6430">
              <w:rPr>
                <w:sz w:val="22"/>
                <w:szCs w:val="22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EA6430" w:rsidP="00BE20CF">
            <w:pPr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Paie, contrôle paie, comptabilisation paie, EBP</w:t>
            </w:r>
          </w:p>
        </w:tc>
      </w:tr>
      <w:tr w:rsidR="001665DB" w:rsidRPr="00EA6430" w:rsidTr="00A822EB">
        <w:tc>
          <w:tcPr>
            <w:tcW w:w="2435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3069FA" w:rsidP="00921F3E">
            <w:pPr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b/>
                <w:bCs/>
                <w:sz w:val="22"/>
                <w:szCs w:val="22"/>
              </w:rPr>
              <w:t xml:space="preserve">Description </w:t>
            </w:r>
            <w:r w:rsidRPr="00EA6430">
              <w:rPr>
                <w:sz w:val="22"/>
                <w:szCs w:val="22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D4EBC" w:rsidRPr="00CD4EBC" w:rsidRDefault="00CD4EBC" w:rsidP="00CD4EBC">
            <w:pPr>
              <w:suppressAutoHyphens w:val="0"/>
              <w:autoSpaceDN/>
              <w:spacing w:after="120"/>
              <w:ind w:left="0" w:right="0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CD4EBC">
              <w:rPr>
                <w:rFonts w:cs="Arial"/>
                <w:b/>
                <w:sz w:val="22"/>
                <w:szCs w:val="22"/>
              </w:rPr>
              <w:t>Mission 1 &amp; 2</w:t>
            </w:r>
            <w:r w:rsidRPr="00CD4EBC">
              <w:rPr>
                <w:rFonts w:cs="Arial"/>
                <w:sz w:val="22"/>
                <w:szCs w:val="22"/>
              </w:rPr>
              <w:t xml:space="preserve"> : </w:t>
            </w:r>
            <w:r w:rsidRPr="00CD4EBC">
              <w:rPr>
                <w:rFonts w:cs="Arial"/>
                <w:sz w:val="22"/>
                <w:szCs w:val="22"/>
                <w:u w:val="single"/>
              </w:rPr>
              <w:t>Mise en place d’un dossier sur EBP Paie</w:t>
            </w:r>
            <w:r w:rsidRPr="00CD4EBC">
              <w:rPr>
                <w:rFonts w:cs="Arial"/>
                <w:sz w:val="22"/>
                <w:szCs w:val="22"/>
              </w:rPr>
              <w:t xml:space="preserve"> avec la recherche des éléments juridiques pour cette entreprise (choix d’une CCN...), param</w:t>
            </w:r>
            <w:r w:rsidRPr="00CD4EBC">
              <w:rPr>
                <w:rFonts w:cs="Arial"/>
                <w:sz w:val="22"/>
                <w:szCs w:val="22"/>
              </w:rPr>
              <w:t>é</w:t>
            </w:r>
            <w:r w:rsidRPr="00CD4EBC">
              <w:rPr>
                <w:rFonts w:cs="Arial"/>
                <w:sz w:val="22"/>
                <w:szCs w:val="22"/>
              </w:rPr>
              <w:t xml:space="preserve">trage du module paie du PGI avec la </w:t>
            </w:r>
            <w:r w:rsidRPr="00CD4EBC">
              <w:rPr>
                <w:rFonts w:cs="Arial"/>
                <w:b/>
                <w:sz w:val="22"/>
                <w:szCs w:val="22"/>
              </w:rPr>
              <w:t>gestion des droits d'accès</w:t>
            </w:r>
            <w:r w:rsidRPr="00CD4EBC">
              <w:rPr>
                <w:rFonts w:cs="Arial"/>
                <w:sz w:val="22"/>
                <w:szCs w:val="22"/>
              </w:rPr>
              <w:t>, param</w:t>
            </w:r>
            <w:r w:rsidRPr="00CD4EBC">
              <w:rPr>
                <w:rFonts w:cs="Arial"/>
                <w:sz w:val="22"/>
                <w:szCs w:val="22"/>
              </w:rPr>
              <w:t>é</w:t>
            </w:r>
            <w:r w:rsidRPr="00CD4EBC">
              <w:rPr>
                <w:rFonts w:cs="Arial"/>
                <w:sz w:val="22"/>
                <w:szCs w:val="22"/>
              </w:rPr>
              <w:t xml:space="preserve">trage et </w:t>
            </w:r>
            <w:r w:rsidRPr="00CD4EBC">
              <w:rPr>
                <w:rFonts w:cs="Arial"/>
                <w:b/>
                <w:sz w:val="22"/>
                <w:szCs w:val="22"/>
              </w:rPr>
              <w:t>analyse d'une rubrique de paie</w:t>
            </w:r>
            <w:r w:rsidRPr="00CD4EBC">
              <w:rPr>
                <w:rFonts w:cs="Arial"/>
                <w:sz w:val="22"/>
                <w:szCs w:val="22"/>
              </w:rPr>
              <w:t xml:space="preserve"> (approche fiscale, sociale et com</w:t>
            </w:r>
            <w:r w:rsidRPr="00CD4EBC">
              <w:rPr>
                <w:rFonts w:cs="Arial"/>
                <w:sz w:val="22"/>
                <w:szCs w:val="22"/>
              </w:rPr>
              <w:t>p</w:t>
            </w:r>
            <w:r w:rsidRPr="00CD4EBC">
              <w:rPr>
                <w:rFonts w:cs="Arial"/>
                <w:sz w:val="22"/>
                <w:szCs w:val="22"/>
              </w:rPr>
              <w:t>table)</w:t>
            </w:r>
            <w:r w:rsidR="00A822EB">
              <w:rPr>
                <w:rFonts w:cs="Arial"/>
                <w:sz w:val="22"/>
                <w:szCs w:val="22"/>
              </w:rPr>
              <w:t>.</w:t>
            </w:r>
          </w:p>
          <w:p w:rsidR="00CD4EBC" w:rsidRPr="00CD4EBC" w:rsidRDefault="00CD4EBC" w:rsidP="00CD4EBC">
            <w:pPr>
              <w:suppressAutoHyphens w:val="0"/>
              <w:autoSpaceDN/>
              <w:spacing w:after="120"/>
              <w:ind w:left="0" w:right="0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CD4EBC">
              <w:rPr>
                <w:rFonts w:cs="Arial"/>
                <w:b/>
                <w:sz w:val="22"/>
                <w:szCs w:val="22"/>
              </w:rPr>
              <w:t>Mission 3</w:t>
            </w:r>
            <w:r w:rsidRPr="00CD4EBC">
              <w:rPr>
                <w:rFonts w:cs="Arial"/>
                <w:sz w:val="22"/>
                <w:szCs w:val="22"/>
              </w:rPr>
              <w:t xml:space="preserve"> : </w:t>
            </w:r>
            <w:r w:rsidRPr="00CD4EBC">
              <w:rPr>
                <w:rFonts w:cs="Arial"/>
                <w:sz w:val="22"/>
                <w:szCs w:val="22"/>
                <w:u w:val="single"/>
              </w:rPr>
              <w:t>Réalisation et contrôle de la paie</w:t>
            </w:r>
            <w:r w:rsidRPr="00CD4EBC">
              <w:rPr>
                <w:rFonts w:cs="Arial"/>
                <w:sz w:val="22"/>
                <w:szCs w:val="22"/>
              </w:rPr>
              <w:t xml:space="preserve">, la réalisation d’un calcul automatisé des heures supplémentaires, le calcul de commissions et la saisie de variables de paie, puis démarche de contrôle de bulletins de paie. </w:t>
            </w:r>
          </w:p>
          <w:p w:rsidR="00DB4AC5" w:rsidRPr="00CD4EBC" w:rsidRDefault="00CD4EBC" w:rsidP="00CD4EBC">
            <w:pPr>
              <w:suppressAutoHyphens w:val="0"/>
              <w:autoSpaceDN/>
              <w:spacing w:after="120"/>
              <w:ind w:left="0" w:right="0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CD4EBC">
              <w:rPr>
                <w:rFonts w:cs="Arial"/>
                <w:b/>
                <w:sz w:val="22"/>
                <w:szCs w:val="22"/>
              </w:rPr>
              <w:t>Mission 4</w:t>
            </w:r>
            <w:r w:rsidRPr="00CD4EBC">
              <w:rPr>
                <w:rFonts w:cs="Arial"/>
                <w:sz w:val="22"/>
                <w:szCs w:val="22"/>
              </w:rPr>
              <w:t xml:space="preserve"> : </w:t>
            </w:r>
            <w:r w:rsidRPr="00CD4EBC">
              <w:rPr>
                <w:rFonts w:cs="Arial"/>
                <w:sz w:val="22"/>
                <w:szCs w:val="22"/>
                <w:u w:val="single"/>
              </w:rPr>
              <w:t>Vérification de la comptabilisation des éléments bruts de la paie</w:t>
            </w:r>
            <w:r w:rsidRPr="00CD4EBC">
              <w:rPr>
                <w:rFonts w:cs="Arial"/>
                <w:sz w:val="22"/>
                <w:szCs w:val="22"/>
              </w:rPr>
              <w:t xml:space="preserve"> : exportation des données du PGI sur le tableur afin de contrôler que l’écriture de paie est conforme au livre de paie, puis ré</w:t>
            </w:r>
            <w:r>
              <w:rPr>
                <w:rFonts w:cs="Arial"/>
                <w:sz w:val="22"/>
                <w:szCs w:val="22"/>
              </w:rPr>
              <w:t>daction d’une note de synthèse.</w:t>
            </w:r>
          </w:p>
        </w:tc>
      </w:tr>
      <w:tr w:rsidR="00840085" w:rsidRPr="00EA6430" w:rsidTr="00A822EB">
        <w:tc>
          <w:tcPr>
            <w:tcW w:w="2435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Pr="00EA6430" w:rsidRDefault="00840085" w:rsidP="00921F3E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EA6430">
              <w:rPr>
                <w:b/>
                <w:bCs/>
                <w:sz w:val="22"/>
                <w:szCs w:val="22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Pr="00EA6430" w:rsidRDefault="00EA6430" w:rsidP="00A56DCF">
            <w:pPr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rFonts w:cs="Arial"/>
                <w:color w:val="000000"/>
                <w:sz w:val="22"/>
                <w:szCs w:val="22"/>
              </w:rPr>
              <w:t>14H</w:t>
            </w:r>
          </w:p>
        </w:tc>
      </w:tr>
      <w:tr w:rsidR="001665DB" w:rsidRPr="00EA6430" w:rsidTr="00A822EB">
        <w:trPr>
          <w:trHeight w:val="283"/>
        </w:trPr>
        <w:tc>
          <w:tcPr>
            <w:tcW w:w="2435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3069FA" w:rsidP="00887984">
            <w:pPr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b/>
                <w:bCs/>
                <w:sz w:val="22"/>
                <w:szCs w:val="22"/>
              </w:rPr>
              <w:t>Public visé</w:t>
            </w:r>
            <w:r w:rsidR="00887984" w:rsidRPr="00EA6430">
              <w:rPr>
                <w:sz w:val="22"/>
                <w:szCs w:val="22"/>
              </w:rP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EA6430" w:rsidP="00A56DCF">
            <w:pPr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rFonts w:cs="Arial"/>
                <w:sz w:val="22"/>
                <w:szCs w:val="22"/>
              </w:rPr>
              <w:t>Etudiants de 1</w:t>
            </w:r>
            <w:r w:rsidRPr="00EA6430">
              <w:rPr>
                <w:rFonts w:cs="Arial"/>
                <w:sz w:val="22"/>
                <w:szCs w:val="22"/>
                <w:vertAlign w:val="superscript"/>
              </w:rPr>
              <w:t>ère</w:t>
            </w:r>
            <w:r w:rsidRPr="00EA6430">
              <w:rPr>
                <w:rFonts w:cs="Arial"/>
                <w:sz w:val="22"/>
                <w:szCs w:val="22"/>
              </w:rPr>
              <w:t xml:space="preserve"> année de BTS CG.</w:t>
            </w:r>
            <w:r w:rsidRPr="00EA6430">
              <w:rPr>
                <w:rFonts w:cs="Arial"/>
                <w:color w:val="000000"/>
                <w:sz w:val="22"/>
                <w:szCs w:val="22"/>
              </w:rPr>
              <w:t xml:space="preserve"> Travail possible par groupe</w:t>
            </w:r>
          </w:p>
        </w:tc>
      </w:tr>
      <w:tr w:rsidR="001665DB" w:rsidRPr="00EA6430" w:rsidTr="00A822EB">
        <w:tc>
          <w:tcPr>
            <w:tcW w:w="2435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3069FA" w:rsidP="00887984">
            <w:pPr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b/>
                <w:bCs/>
                <w:sz w:val="22"/>
                <w:szCs w:val="22"/>
              </w:rPr>
              <w:t xml:space="preserve">Domaine </w:t>
            </w:r>
            <w:r w:rsidRPr="00EA6430">
              <w:rPr>
                <w:sz w:val="22"/>
                <w:szCs w:val="22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6430" w:rsidRPr="00EA6430" w:rsidRDefault="00EA6430" w:rsidP="00EA6430">
            <w:pPr>
              <w:pStyle w:val="Paragraphedeliste"/>
              <w:numPr>
                <w:ilvl w:val="0"/>
                <w:numId w:val="9"/>
              </w:numPr>
              <w:suppressAutoHyphens w:val="0"/>
              <w:autoSpaceDN/>
              <w:ind w:left="483" w:right="0"/>
              <w:jc w:val="lef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EA6430">
              <w:rPr>
                <w:rFonts w:cs="Arial"/>
                <w:color w:val="000000"/>
                <w:sz w:val="22"/>
                <w:szCs w:val="22"/>
              </w:rPr>
              <w:t>Activité 1.1. : Analyse du système d'information comptable (SIC)</w:t>
            </w:r>
          </w:p>
          <w:p w:rsidR="00EA6430" w:rsidRPr="00EA6430" w:rsidRDefault="00EA6430" w:rsidP="00EA6430">
            <w:pPr>
              <w:pStyle w:val="Paragraphedeliste"/>
              <w:numPr>
                <w:ilvl w:val="0"/>
                <w:numId w:val="9"/>
              </w:numPr>
              <w:suppressAutoHyphens w:val="0"/>
              <w:autoSpaceDN/>
              <w:ind w:left="483" w:right="0"/>
              <w:jc w:val="lef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EA6430">
              <w:rPr>
                <w:rFonts w:cs="Arial"/>
                <w:color w:val="000000"/>
                <w:sz w:val="22"/>
                <w:szCs w:val="22"/>
              </w:rPr>
              <w:t>Activité 4.1 : Conduite de la veille sociale</w:t>
            </w:r>
          </w:p>
          <w:p w:rsidR="00EA6430" w:rsidRPr="00EA6430" w:rsidRDefault="00EA6430" w:rsidP="00EA6430">
            <w:pPr>
              <w:pStyle w:val="Paragraphedeliste"/>
              <w:numPr>
                <w:ilvl w:val="0"/>
                <w:numId w:val="9"/>
              </w:numPr>
              <w:suppressAutoHyphens w:val="0"/>
              <w:autoSpaceDN/>
              <w:ind w:left="483" w:right="0"/>
              <w:jc w:val="lef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EA6430">
              <w:rPr>
                <w:rFonts w:cs="Arial"/>
                <w:color w:val="000000"/>
                <w:sz w:val="22"/>
                <w:szCs w:val="22"/>
              </w:rPr>
              <w:t>Activité 4.2 : Préparation des formalités administratives de gestion du personnel et information des salariés</w:t>
            </w:r>
          </w:p>
          <w:p w:rsidR="00EA6430" w:rsidRPr="00EA6430" w:rsidRDefault="00EA6430" w:rsidP="00EA6430">
            <w:pPr>
              <w:pStyle w:val="Paragraphedeliste"/>
              <w:numPr>
                <w:ilvl w:val="0"/>
                <w:numId w:val="9"/>
              </w:numPr>
              <w:suppressAutoHyphens w:val="0"/>
              <w:autoSpaceDN/>
              <w:ind w:left="483" w:right="0"/>
              <w:jc w:val="lef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EA6430">
              <w:rPr>
                <w:rFonts w:cs="Arial"/>
                <w:color w:val="000000"/>
                <w:sz w:val="22"/>
                <w:szCs w:val="22"/>
              </w:rPr>
              <w:t>Activité 4.3 : Gestion comptable de la paie et information des salariés</w:t>
            </w:r>
          </w:p>
          <w:p w:rsidR="00EA6430" w:rsidRPr="00EA6430" w:rsidRDefault="00EA6430" w:rsidP="00EA6430">
            <w:pPr>
              <w:pStyle w:val="Paragraphedeliste"/>
              <w:numPr>
                <w:ilvl w:val="0"/>
                <w:numId w:val="9"/>
              </w:numPr>
              <w:suppressAutoHyphens w:val="0"/>
              <w:autoSpaceDN/>
              <w:ind w:left="483" w:right="0"/>
              <w:jc w:val="lef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EA6430">
              <w:rPr>
                <w:rFonts w:cs="Arial"/>
                <w:color w:val="000000"/>
                <w:sz w:val="22"/>
                <w:szCs w:val="22"/>
              </w:rPr>
              <w:t>Activité 7.1. Rechercher des informations</w:t>
            </w:r>
          </w:p>
          <w:p w:rsidR="00EA6430" w:rsidRPr="00A822EB" w:rsidRDefault="00EA6430" w:rsidP="00A822EB">
            <w:pPr>
              <w:pStyle w:val="Paragraphedeliste"/>
              <w:numPr>
                <w:ilvl w:val="0"/>
                <w:numId w:val="9"/>
              </w:numPr>
              <w:suppressAutoHyphens w:val="0"/>
              <w:autoSpaceDN/>
              <w:ind w:left="483" w:right="0"/>
              <w:jc w:val="lef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EA6430">
              <w:rPr>
                <w:rFonts w:cs="Arial"/>
                <w:color w:val="000000"/>
                <w:sz w:val="22"/>
                <w:szCs w:val="22"/>
              </w:rPr>
              <w:t>Activité 7.3. Contribuer à la qualité du système d’information</w:t>
            </w:r>
          </w:p>
        </w:tc>
      </w:tr>
      <w:tr w:rsidR="001665DB" w:rsidRPr="00EA6430" w:rsidTr="00A822EB">
        <w:tc>
          <w:tcPr>
            <w:tcW w:w="2435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3069FA" w:rsidP="00887984">
            <w:pPr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b/>
                <w:bCs/>
                <w:sz w:val="22"/>
                <w:szCs w:val="22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587DAD" w:rsidP="00587DAD">
            <w:pPr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Fichiers sur tableur (gestion des HS, contrôle livre de </w:t>
            </w:r>
            <w:r w:rsidR="00CD4EBC">
              <w:rPr>
                <w:sz w:val="22"/>
                <w:szCs w:val="22"/>
              </w:rPr>
              <w:t>paie)</w:t>
            </w:r>
            <w:r>
              <w:rPr>
                <w:sz w:val="22"/>
                <w:szCs w:val="22"/>
              </w:rPr>
              <w:t>, sur texteur (note de synthèse à rédiger)</w:t>
            </w:r>
          </w:p>
        </w:tc>
      </w:tr>
      <w:tr w:rsidR="001665DB" w:rsidRPr="00EA6430" w:rsidTr="00A822EB">
        <w:trPr>
          <w:trHeight w:val="623"/>
        </w:trPr>
        <w:tc>
          <w:tcPr>
            <w:tcW w:w="2435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3069FA" w:rsidP="00887984">
            <w:pPr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b/>
                <w:bCs/>
                <w:sz w:val="22"/>
                <w:szCs w:val="22"/>
              </w:rPr>
              <w:t xml:space="preserve">Logiciel utilisé </w:t>
            </w:r>
            <w:proofErr w:type="gramStart"/>
            <w:r w:rsidRPr="00EA6430">
              <w:rPr>
                <w:sz w:val="22"/>
                <w:szCs w:val="22"/>
              </w:rPr>
              <w:t>:</w:t>
            </w:r>
            <w:proofErr w:type="gramEnd"/>
            <w:r w:rsidRPr="00EA6430">
              <w:rPr>
                <w:sz w:val="22"/>
                <w:szCs w:val="22"/>
              </w:rPr>
              <w:br/>
            </w:r>
            <w:r w:rsidRPr="00EA6430">
              <w:rPr>
                <w:b/>
                <w:bCs/>
                <w:sz w:val="22"/>
                <w:szCs w:val="22"/>
              </w:rPr>
              <w:t xml:space="preserve">Autres outils TIC </w:t>
            </w:r>
            <w:r w:rsidRPr="00EA643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EA6430" w:rsidP="00887984">
            <w:pPr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rFonts w:cs="Arial"/>
                <w:bCs/>
                <w:color w:val="000000"/>
                <w:sz w:val="22"/>
                <w:szCs w:val="22"/>
              </w:rPr>
              <w:t>EBP Comptabilité mais adaptable à d’autres PGI, EXCEL – WORD</w:t>
            </w:r>
          </w:p>
        </w:tc>
      </w:tr>
      <w:tr w:rsidR="001665DB" w:rsidRPr="00EA6430" w:rsidTr="00A822EB">
        <w:tc>
          <w:tcPr>
            <w:tcW w:w="2435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3069FA" w:rsidP="00921F3E">
            <w:pPr>
              <w:spacing w:before="100" w:after="100"/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b/>
                <w:bCs/>
                <w:sz w:val="22"/>
                <w:szCs w:val="22"/>
              </w:rPr>
              <w:t>Cadre pédagogique</w:t>
            </w:r>
            <w:proofErr w:type="gramStart"/>
            <w:r w:rsidRPr="00EA6430">
              <w:rPr>
                <w:b/>
                <w:bCs/>
                <w:sz w:val="22"/>
                <w:szCs w:val="22"/>
              </w:rPr>
              <w:t>,</w:t>
            </w:r>
            <w:proofErr w:type="gramEnd"/>
            <w:r w:rsidRPr="00EA6430">
              <w:rPr>
                <w:b/>
                <w:bCs/>
                <w:sz w:val="22"/>
                <w:szCs w:val="22"/>
              </w:rPr>
              <w:br/>
              <w:t>organisation pédagogique</w:t>
            </w:r>
            <w:r w:rsidRPr="00EA6430">
              <w:rPr>
                <w:b/>
                <w:bCs/>
                <w:sz w:val="22"/>
                <w:szCs w:val="22"/>
              </w:rPr>
              <w:br/>
              <w:t>et conditions de déroulement</w:t>
            </w:r>
            <w:r w:rsidRPr="00EA6430">
              <w:rPr>
                <w:sz w:val="22"/>
                <w:szCs w:val="22"/>
              </w:rP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A6430" w:rsidRPr="00EA6430" w:rsidRDefault="00EA6430" w:rsidP="00EA6430">
            <w:pPr>
              <w:numPr>
                <w:ilvl w:val="0"/>
                <w:numId w:val="1"/>
              </w:numPr>
              <w:tabs>
                <w:tab w:val="num" w:pos="1418"/>
              </w:tabs>
              <w:suppressAutoHyphens w:val="0"/>
              <w:autoSpaceDN/>
              <w:ind w:right="0"/>
              <w:jc w:val="left"/>
              <w:textAlignment w:val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A6430">
              <w:rPr>
                <w:rFonts w:cs="Arial"/>
                <w:bCs/>
                <w:color w:val="000000"/>
                <w:sz w:val="22"/>
                <w:szCs w:val="22"/>
              </w:rPr>
              <w:t>Cette SP peut commencer pour illustrer les chapitres sur la veille (travail de recherche sur les CCN) et sur la durée du travail (utilis</w:t>
            </w:r>
            <w:r w:rsidRPr="00EA6430">
              <w:rPr>
                <w:rFonts w:cs="Arial"/>
                <w:bCs/>
                <w:color w:val="000000"/>
                <w:sz w:val="22"/>
                <w:szCs w:val="22"/>
              </w:rPr>
              <w:t>a</w:t>
            </w:r>
            <w:r w:rsidRPr="00EA6430">
              <w:rPr>
                <w:rFonts w:cs="Arial"/>
                <w:bCs/>
                <w:color w:val="000000"/>
                <w:sz w:val="22"/>
                <w:szCs w:val="22"/>
              </w:rPr>
              <w:t>tion des fonctions heure sur tableur qui peut aussi être traité pe</w:t>
            </w:r>
            <w:r w:rsidRPr="00EA6430"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EA6430">
              <w:rPr>
                <w:rFonts w:cs="Arial"/>
                <w:bCs/>
                <w:color w:val="000000"/>
                <w:sz w:val="22"/>
                <w:szCs w:val="22"/>
              </w:rPr>
              <w:t>dant les TD d’informatique)</w:t>
            </w:r>
            <w:r w:rsidR="00A822EB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EA6430" w:rsidRPr="00EA6430" w:rsidRDefault="00EA6430" w:rsidP="00EA6430">
            <w:pPr>
              <w:numPr>
                <w:ilvl w:val="0"/>
                <w:numId w:val="1"/>
              </w:numPr>
              <w:tabs>
                <w:tab w:val="num" w:pos="1418"/>
              </w:tabs>
              <w:suppressAutoHyphens w:val="0"/>
              <w:autoSpaceDN/>
              <w:ind w:right="0"/>
              <w:jc w:val="left"/>
              <w:textAlignment w:val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A6430">
              <w:rPr>
                <w:rFonts w:cs="Arial"/>
                <w:bCs/>
                <w:color w:val="000000"/>
                <w:sz w:val="22"/>
                <w:szCs w:val="22"/>
              </w:rPr>
              <w:t>Elle permet de comprendre la structure d’un bulletin de paie, même si le cours n’est pas terminé</w:t>
            </w:r>
            <w:r w:rsidR="00A822EB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  <w:p w:rsidR="001A0923" w:rsidRPr="00EA6430" w:rsidRDefault="00EA6430" w:rsidP="00EA6430">
            <w:pPr>
              <w:numPr>
                <w:ilvl w:val="0"/>
                <w:numId w:val="1"/>
              </w:numPr>
              <w:tabs>
                <w:tab w:val="num" w:pos="1418"/>
              </w:tabs>
              <w:suppressAutoHyphens w:val="0"/>
              <w:autoSpaceDN/>
              <w:ind w:right="0"/>
              <w:jc w:val="left"/>
              <w:textAlignment w:val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A6430">
              <w:rPr>
                <w:rFonts w:cs="Arial"/>
                <w:bCs/>
                <w:color w:val="000000"/>
                <w:sz w:val="22"/>
                <w:szCs w:val="22"/>
              </w:rPr>
              <w:t>C’est une SP qui permet de découvrir le logiciel de paie mais aussi de guider l’étudiant à réaliser un dossier professionnel et co</w:t>
            </w:r>
            <w:r w:rsidRPr="00EA6430">
              <w:rPr>
                <w:rFonts w:cs="Arial"/>
                <w:bCs/>
                <w:color w:val="000000"/>
                <w:sz w:val="22"/>
                <w:szCs w:val="22"/>
              </w:rPr>
              <w:t>m</w:t>
            </w:r>
            <w:r w:rsidRPr="00EA6430">
              <w:rPr>
                <w:rFonts w:cs="Arial"/>
                <w:bCs/>
                <w:color w:val="000000"/>
                <w:sz w:val="22"/>
                <w:szCs w:val="22"/>
              </w:rPr>
              <w:t>prendre la rédaction d’une fiche Situation Professionnelle.</w:t>
            </w:r>
          </w:p>
        </w:tc>
      </w:tr>
      <w:tr w:rsidR="001665DB" w:rsidRPr="00EA6430" w:rsidTr="00A822EB">
        <w:trPr>
          <w:trHeight w:val="492"/>
        </w:trPr>
        <w:tc>
          <w:tcPr>
            <w:tcW w:w="2435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3069FA" w:rsidP="00921F3E">
            <w:pPr>
              <w:spacing w:before="100" w:after="100"/>
              <w:ind w:left="0" w:right="0"/>
              <w:jc w:val="left"/>
              <w:rPr>
                <w:sz w:val="22"/>
                <w:szCs w:val="22"/>
              </w:rPr>
            </w:pPr>
            <w:r w:rsidRPr="00EA6430">
              <w:rPr>
                <w:b/>
                <w:bCs/>
                <w:sz w:val="22"/>
                <w:szCs w:val="22"/>
              </w:rPr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0C3A" w:rsidRPr="00EA6430" w:rsidRDefault="00120C3A" w:rsidP="00BE20CF">
            <w:pPr>
              <w:ind w:left="0" w:right="0"/>
              <w:jc w:val="left"/>
              <w:rPr>
                <w:sz w:val="22"/>
                <w:szCs w:val="22"/>
              </w:rPr>
            </w:pPr>
            <w:r w:rsidRPr="000D1650">
              <w:rPr>
                <w:sz w:val="22"/>
                <w:szCs w:val="22"/>
              </w:rPr>
              <w:t xml:space="preserve">Les fichiers sont disponibles sur le site de d’académie de </w:t>
            </w:r>
            <w:r w:rsidR="000D1650">
              <w:rPr>
                <w:sz w:val="22"/>
                <w:szCs w:val="22"/>
              </w:rPr>
              <w:t>L</w:t>
            </w:r>
            <w:r w:rsidRPr="000D1650">
              <w:rPr>
                <w:sz w:val="22"/>
                <w:szCs w:val="22"/>
              </w:rPr>
              <w:t>yon</w:t>
            </w:r>
            <w:r w:rsidR="000D1650" w:rsidRPr="000D1650">
              <w:rPr>
                <w:rFonts w:cs="Calibri"/>
                <w:color w:val="0F243E"/>
              </w:rPr>
              <w:t>, (</w:t>
            </w:r>
            <w:hyperlink r:id="rId11" w:history="1">
              <w:r w:rsidR="000D1650" w:rsidRPr="00CD4EBC">
                <w:rPr>
                  <w:rStyle w:val="Lienhypertexte"/>
                  <w:rFonts w:cs="Calibri"/>
                </w:rPr>
                <w:t>accès direct au site</w:t>
              </w:r>
            </w:hyperlink>
            <w:r w:rsidR="000D1650" w:rsidRPr="000D1650">
              <w:rPr>
                <w:rFonts w:cs="Calibri"/>
                <w:color w:val="0F243E"/>
              </w:rPr>
              <w:t>)  </w:t>
            </w:r>
          </w:p>
        </w:tc>
      </w:tr>
      <w:tr w:rsidR="001665DB" w:rsidRPr="00EA6430" w:rsidTr="00A822EB">
        <w:trPr>
          <w:trHeight w:val="380"/>
        </w:trPr>
        <w:tc>
          <w:tcPr>
            <w:tcW w:w="9982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EA6430" w:rsidRDefault="003069FA" w:rsidP="00EA6430">
            <w:pPr>
              <w:spacing w:after="240"/>
              <w:rPr>
                <w:rFonts w:cs="Arial"/>
                <w:color w:val="000000"/>
                <w:sz w:val="22"/>
                <w:szCs w:val="22"/>
              </w:rPr>
            </w:pPr>
            <w:r w:rsidRPr="00EA6430">
              <w:rPr>
                <w:rFonts w:cs="Arial"/>
                <w:b/>
                <w:bCs/>
                <w:sz w:val="22"/>
                <w:szCs w:val="22"/>
              </w:rPr>
              <w:t>Observations</w:t>
            </w:r>
            <w:r w:rsidRPr="00EA6430">
              <w:rPr>
                <w:rFonts w:cs="Arial"/>
                <w:sz w:val="22"/>
                <w:szCs w:val="22"/>
              </w:rPr>
              <w:t xml:space="preserve"> :</w:t>
            </w:r>
            <w:r w:rsidR="006D1B9B" w:rsidRPr="00EA6430">
              <w:rPr>
                <w:rFonts w:cs="Arial"/>
                <w:sz w:val="22"/>
                <w:szCs w:val="22"/>
              </w:rPr>
              <w:t xml:space="preserve"> </w:t>
            </w:r>
            <w:r w:rsidR="00EA6430" w:rsidRPr="00EA6430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Contact : </w:t>
            </w:r>
            <w:hyperlink r:id="rId12" w:history="1">
              <w:r w:rsidR="00EA6430" w:rsidRPr="00EA6430">
                <w:rPr>
                  <w:rStyle w:val="Lienhypertexte"/>
                  <w:rFonts w:cs="Arial"/>
                  <w:sz w:val="22"/>
                  <w:szCs w:val="22"/>
                </w:rPr>
                <w:t>jean-philippe.minier@ac-lyon</w:t>
              </w:r>
            </w:hyperlink>
            <w:r w:rsidR="00EA6430" w:rsidRPr="00EA6430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A56DCF" w:rsidRPr="00A822EB" w:rsidRDefault="00A56DCF" w:rsidP="00A822EB">
      <w:pPr>
        <w:ind w:left="0"/>
        <w:rPr>
          <w:sz w:val="8"/>
          <w:szCs w:val="8"/>
        </w:rPr>
      </w:pPr>
    </w:p>
    <w:sectPr w:rsidR="00A56DCF" w:rsidRPr="00A822EB" w:rsidSect="00657F4B">
      <w:pgSz w:w="11906" w:h="16838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3E" w:rsidRDefault="007B6B3E">
      <w:r>
        <w:separator/>
      </w:r>
    </w:p>
  </w:endnote>
  <w:endnote w:type="continuationSeparator" w:id="0">
    <w:p w:rsidR="007B6B3E" w:rsidRDefault="007B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3E" w:rsidRDefault="007B6B3E">
      <w:r>
        <w:rPr>
          <w:color w:val="000000"/>
        </w:rPr>
        <w:separator/>
      </w:r>
    </w:p>
  </w:footnote>
  <w:footnote w:type="continuationSeparator" w:id="0">
    <w:p w:rsidR="007B6B3E" w:rsidRDefault="007B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975"/>
    <w:multiLevelType w:val="hybridMultilevel"/>
    <w:tmpl w:val="48381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849"/>
    <w:multiLevelType w:val="hybridMultilevel"/>
    <w:tmpl w:val="87E6FA7A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2DEF"/>
    <w:multiLevelType w:val="hybridMultilevel"/>
    <w:tmpl w:val="57DE67CA"/>
    <w:lvl w:ilvl="0" w:tplc="E55A2DFA"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61641"/>
    <w:multiLevelType w:val="multilevel"/>
    <w:tmpl w:val="0138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12DB4"/>
    <w:multiLevelType w:val="multilevel"/>
    <w:tmpl w:val="169C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F2047"/>
    <w:multiLevelType w:val="multilevel"/>
    <w:tmpl w:val="F24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22BA9"/>
    <w:multiLevelType w:val="multilevel"/>
    <w:tmpl w:val="71D21D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C7944"/>
    <w:multiLevelType w:val="hybridMultilevel"/>
    <w:tmpl w:val="0D109A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66A3"/>
    <w:multiLevelType w:val="hybridMultilevel"/>
    <w:tmpl w:val="96327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24"/>
    <w:rsid w:val="00003333"/>
    <w:rsid w:val="00064412"/>
    <w:rsid w:val="000D1650"/>
    <w:rsid w:val="00120C3A"/>
    <w:rsid w:val="001665DB"/>
    <w:rsid w:val="001A0923"/>
    <w:rsid w:val="001E48A1"/>
    <w:rsid w:val="001E4E07"/>
    <w:rsid w:val="00200376"/>
    <w:rsid w:val="00257B82"/>
    <w:rsid w:val="002751B0"/>
    <w:rsid w:val="003069FA"/>
    <w:rsid w:val="003453D2"/>
    <w:rsid w:val="004737A1"/>
    <w:rsid w:val="00587DAD"/>
    <w:rsid w:val="00657F4B"/>
    <w:rsid w:val="006D1B9B"/>
    <w:rsid w:val="00724D64"/>
    <w:rsid w:val="00746DFA"/>
    <w:rsid w:val="007B6B3E"/>
    <w:rsid w:val="00840085"/>
    <w:rsid w:val="00887984"/>
    <w:rsid w:val="008A7724"/>
    <w:rsid w:val="009048E2"/>
    <w:rsid w:val="00921F3E"/>
    <w:rsid w:val="00A56DCF"/>
    <w:rsid w:val="00A822EB"/>
    <w:rsid w:val="00AB79CE"/>
    <w:rsid w:val="00B14277"/>
    <w:rsid w:val="00BC19DB"/>
    <w:rsid w:val="00BE20CF"/>
    <w:rsid w:val="00CB2857"/>
    <w:rsid w:val="00CD4EBC"/>
    <w:rsid w:val="00D431CC"/>
    <w:rsid w:val="00DB4AC5"/>
    <w:rsid w:val="00E52F82"/>
    <w:rsid w:val="00EA6430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uiPriority w:val="34"/>
    <w:qFormat/>
    <w:rsid w:val="001E4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A7724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  <w:style w:type="character" w:styleId="lev">
    <w:name w:val="Strong"/>
    <w:uiPriority w:val="22"/>
    <w:qFormat/>
    <w:rsid w:val="008A7724"/>
    <w:rPr>
      <w:b/>
      <w:bCs/>
    </w:rPr>
  </w:style>
  <w:style w:type="paragraph" w:styleId="Paragraphedeliste">
    <w:name w:val="List Paragraph"/>
    <w:basedOn w:val="Normal"/>
    <w:uiPriority w:val="34"/>
    <w:qFormat/>
    <w:rsid w:val="001E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an-philippe.minier@ac-ly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gestion-legt.enseigne.ac-lyon.fr/legt/sp-zolpan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ER\AppData\Local\Microsoft\Windows\INetCache\Content.Outlook\PAE7Y99B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4A62-9E4B-4C6E-9D54-38D913C2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FichePedaCrcf</Template>
  <TotalTime>3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Cedric Brunnarius</cp:lastModifiedBy>
  <cp:revision>3</cp:revision>
  <dcterms:created xsi:type="dcterms:W3CDTF">2020-02-01T12:47:00Z</dcterms:created>
  <dcterms:modified xsi:type="dcterms:W3CDTF">2020-02-03T15:26:00Z</dcterms:modified>
</cp:coreProperties>
</file>