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DB" w:rsidRDefault="00264FD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5528310</wp:posOffset>
            </wp:positionH>
            <wp:positionV relativeFrom="page">
              <wp:posOffset>276225</wp:posOffset>
            </wp:positionV>
            <wp:extent cx="552450" cy="592455"/>
            <wp:effectExtent l="1905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65DB" w:rsidRDefault="001665DB"/>
    <w:tbl>
      <w:tblPr>
        <w:tblW w:w="5042" w:type="pct"/>
        <w:tblInd w:w="-82" w:type="dxa"/>
        <w:tblCellMar>
          <w:left w:w="10" w:type="dxa"/>
          <w:right w:w="10" w:type="dxa"/>
        </w:tblCellMar>
        <w:tblLook w:val="0000"/>
      </w:tblPr>
      <w:tblGrid>
        <w:gridCol w:w="2293"/>
        <w:gridCol w:w="7547"/>
      </w:tblGrid>
      <w:tr w:rsidR="001665DB" w:rsidTr="00840085">
        <w:tc>
          <w:tcPr>
            <w:tcW w:w="9840" w:type="dxa"/>
            <w:gridSpan w:val="2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327F" w:rsidRDefault="00C66945" w:rsidP="00E656B7">
            <w:pPr>
              <w:keepNext/>
              <w:tabs>
                <w:tab w:val="left" w:pos="851"/>
              </w:tabs>
              <w:spacing w:before="240" w:after="240"/>
              <w:ind w:left="851" w:right="0" w:hanging="567"/>
              <w:jc w:val="center"/>
              <w:rPr>
                <w:rFonts w:cs="Arial"/>
                <w:b/>
                <w:bCs/>
                <w:iCs/>
                <w:sz w:val="36"/>
                <w:szCs w:val="26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3751580</wp:posOffset>
                  </wp:positionH>
                  <wp:positionV relativeFrom="paragraph">
                    <wp:posOffset>-2540</wp:posOffset>
                  </wp:positionV>
                  <wp:extent cx="1137920" cy="877570"/>
                  <wp:effectExtent l="19050" t="0" r="5080" b="0"/>
                  <wp:wrapNone/>
                  <wp:docPr id="1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877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64FDA"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147955</wp:posOffset>
                  </wp:positionV>
                  <wp:extent cx="952500" cy="952500"/>
                  <wp:effectExtent l="19050" t="0" r="0" b="0"/>
                  <wp:wrapTight wrapText="bothSides">
                    <wp:wrapPolygon edited="0">
                      <wp:start x="-432" y="0"/>
                      <wp:lineTo x="-432" y="21168"/>
                      <wp:lineTo x="21600" y="21168"/>
                      <wp:lineTo x="21600" y="0"/>
                      <wp:lineTo x="-432" y="0"/>
                    </wp:wrapPolygon>
                  </wp:wrapTight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069FA">
              <w:rPr>
                <w:rFonts w:cs="Arial"/>
                <w:b/>
                <w:bCs/>
                <w:iCs/>
                <w:color w:val="0F243E"/>
                <w:sz w:val="28"/>
                <w:szCs w:val="26"/>
                <w:u w:val="single"/>
              </w:rPr>
              <w:br/>
            </w:r>
            <w:r w:rsidR="009F327F">
              <w:rPr>
                <w:rFonts w:cs="Arial"/>
                <w:b/>
                <w:bCs/>
                <w:iCs/>
                <w:sz w:val="36"/>
                <w:szCs w:val="26"/>
                <w:u w:val="single"/>
              </w:rPr>
              <w:t>Cabinet OT</w:t>
            </w:r>
          </w:p>
          <w:p w:rsidR="001665DB" w:rsidRDefault="009F327F" w:rsidP="00E656B7">
            <w:pPr>
              <w:keepNext/>
              <w:tabs>
                <w:tab w:val="left" w:pos="851"/>
              </w:tabs>
              <w:spacing w:before="240" w:after="240"/>
              <w:ind w:left="851" w:right="0" w:hanging="567"/>
              <w:jc w:val="center"/>
            </w:pPr>
            <w:r>
              <w:rPr>
                <w:rFonts w:cs="Arial"/>
                <w:b/>
                <w:bCs/>
                <w:iCs/>
                <w:sz w:val="36"/>
                <w:szCs w:val="26"/>
                <w:u w:val="single"/>
              </w:rPr>
              <w:t xml:space="preserve">Dossier </w:t>
            </w:r>
            <w:r w:rsidR="00E656B7">
              <w:rPr>
                <w:rFonts w:cs="Arial"/>
                <w:b/>
                <w:bCs/>
                <w:iCs/>
                <w:sz w:val="36"/>
                <w:szCs w:val="26"/>
                <w:u w:val="single"/>
              </w:rPr>
              <w:t>LABODISTRI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ACADÉMIE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E656B7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Orléans-Tours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Auteur(s) / relecteur(s)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E656B7" w:rsidP="0041315C">
            <w:pPr>
              <w:ind w:left="0" w:right="0"/>
              <w:jc w:val="left"/>
            </w:pPr>
            <w:r>
              <w:rPr>
                <w:szCs w:val="20"/>
              </w:rPr>
              <w:t xml:space="preserve">Auteurs/relecteurs : </w:t>
            </w:r>
            <w:r w:rsidR="0041315C">
              <w:rPr>
                <w:szCs w:val="20"/>
              </w:rPr>
              <w:t xml:space="preserve">Jérôme BABY, Dominique BILLAULT, Sylvie BOUDOU,  Jacqueline BOURLARD, Sarah DEGRYSE, </w:t>
            </w:r>
            <w:r>
              <w:rPr>
                <w:szCs w:val="20"/>
              </w:rPr>
              <w:t>Sylvie GILET,  Nadine SIMONNIN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Mots-Clés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E656B7" w:rsidP="00E656B7">
            <w:pPr>
              <w:ind w:left="0" w:right="0"/>
              <w:jc w:val="left"/>
            </w:pPr>
            <w:r>
              <w:rPr>
                <w:szCs w:val="20"/>
              </w:rPr>
              <w:t xml:space="preserve">Ventes, contrôle, trésorerie, TVA, </w:t>
            </w:r>
            <w:r w:rsidR="009F327F">
              <w:rPr>
                <w:szCs w:val="20"/>
              </w:rPr>
              <w:t>déclaration</w:t>
            </w:r>
            <w:r>
              <w:rPr>
                <w:szCs w:val="20"/>
              </w:rPr>
              <w:t xml:space="preserve">, DEB, contrat de travail, embauche, </w:t>
            </w:r>
            <w:r w:rsidR="002906B5">
              <w:rPr>
                <w:szCs w:val="20"/>
              </w:rPr>
              <w:t>achats, lettrage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Description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9F327F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Le cabinet OT a signé une lettre de mission avec la SARL </w:t>
            </w:r>
            <w:proofErr w:type="spellStart"/>
            <w:r>
              <w:rPr>
                <w:szCs w:val="20"/>
              </w:rPr>
              <w:t>Labodistri</w:t>
            </w:r>
            <w:proofErr w:type="spellEnd"/>
            <w:r>
              <w:rPr>
                <w:szCs w:val="20"/>
              </w:rPr>
              <w:t>, qui commercialise des produits à destination des laboratoires d’analyse.</w:t>
            </w:r>
          </w:p>
          <w:p w:rsidR="009F327F" w:rsidRDefault="009F327F" w:rsidP="002906B5">
            <w:pPr>
              <w:ind w:left="0" w:right="0"/>
              <w:jc w:val="left"/>
            </w:pPr>
            <w:r>
              <w:t>L’étudiant-stagiaire se voit confier plusieurs missio</w:t>
            </w:r>
            <w:r w:rsidR="002906B5">
              <w:t>ns portant sur les opérations des</w:t>
            </w:r>
            <w:r>
              <w:t xml:space="preserve"> mois </w:t>
            </w:r>
            <w:r w:rsidR="002906B5">
              <w:t>de septembre et d’octobre</w:t>
            </w:r>
            <w:r>
              <w:t xml:space="preserve"> 2015. En autonomie, il devra procéder à des recherches, des contrôles, des déclarations fiscales et sociales, des enregistrements comptables à l’aide du PGI</w:t>
            </w:r>
          </w:p>
        </w:tc>
      </w:tr>
      <w:tr w:rsidR="00840085" w:rsidTr="00A54FB3">
        <w:trPr>
          <w:trHeight w:val="509"/>
        </w:trPr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0085" w:rsidRDefault="00840085" w:rsidP="00921F3E">
            <w:pPr>
              <w:ind w:left="0" w:right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Durée :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0085" w:rsidRDefault="004A3EF7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3 </w:t>
            </w:r>
            <w:r w:rsidR="002906B5">
              <w:rPr>
                <w:szCs w:val="20"/>
              </w:rPr>
              <w:t xml:space="preserve">ou 4 </w:t>
            </w:r>
            <w:r>
              <w:rPr>
                <w:szCs w:val="20"/>
              </w:rPr>
              <w:t>séances d’AP de 3 heures (durée à confirmer)</w:t>
            </w:r>
          </w:p>
        </w:tc>
      </w:tr>
      <w:tr w:rsidR="001665DB" w:rsidTr="009F327F">
        <w:trPr>
          <w:trHeight w:val="218"/>
        </w:trPr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F327F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>Public visé</w:t>
            </w:r>
            <w:r>
              <w:t xml:space="preserve"> 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9F327F">
            <w:pPr>
              <w:ind w:left="0" w:right="0"/>
              <w:jc w:val="left"/>
            </w:pPr>
            <w:r>
              <w:rPr>
                <w:szCs w:val="20"/>
              </w:rPr>
              <w:t>BTS CG 1</w:t>
            </w:r>
            <w:r w:rsidRPr="009F327F">
              <w:rPr>
                <w:szCs w:val="20"/>
                <w:vertAlign w:val="superscript"/>
              </w:rPr>
              <w:t>ère</w:t>
            </w:r>
            <w:r>
              <w:rPr>
                <w:szCs w:val="20"/>
              </w:rPr>
              <w:t xml:space="preserve"> année, fin de 1</w:t>
            </w:r>
            <w:r w:rsidRPr="009F327F">
              <w:rPr>
                <w:szCs w:val="20"/>
                <w:vertAlign w:val="superscript"/>
              </w:rPr>
              <w:t>er</w:t>
            </w:r>
            <w:r>
              <w:rPr>
                <w:szCs w:val="20"/>
              </w:rPr>
              <w:t xml:space="preserve"> semestre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Domaine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F6F7C" w:rsidRPr="005F6F7C" w:rsidRDefault="0041315C" w:rsidP="005F6F7C">
            <w:pPr>
              <w:ind w:left="0"/>
            </w:pPr>
            <w:r>
              <w:t>1.1.4 </w:t>
            </w:r>
            <w:r w:rsidR="005F6F7C" w:rsidRPr="005F6F7C">
              <w:t>Analyse et description des mécanismes comptables : les modèles comptables, les principes d’enregistrement.</w:t>
            </w:r>
          </w:p>
          <w:p w:rsidR="005F6F7C" w:rsidRPr="005F6F7C" w:rsidRDefault="0041315C" w:rsidP="005F6F7C">
            <w:pPr>
              <w:ind w:left="0"/>
            </w:pPr>
            <w:r>
              <w:t xml:space="preserve">1.3.1 </w:t>
            </w:r>
            <w:r w:rsidR="005F6F7C" w:rsidRPr="005F6F7C">
              <w:t>Enregistrement, contrôle et validation des opérations relatives aux clients</w:t>
            </w:r>
          </w:p>
          <w:p w:rsidR="00840085" w:rsidRDefault="005F6F7C" w:rsidP="005F6F7C">
            <w:pPr>
              <w:ind w:left="0" w:right="0"/>
              <w:jc w:val="left"/>
            </w:pPr>
            <w:r w:rsidRPr="005F6F7C">
              <w:t xml:space="preserve">1.3.2 </w:t>
            </w:r>
            <w:r w:rsidR="0041315C">
              <w:t> </w:t>
            </w:r>
            <w:r w:rsidRPr="005F6F7C">
              <w:t>Suivi des créances, contrôle et lettrage</w:t>
            </w:r>
            <w:r>
              <w:t xml:space="preserve"> </w:t>
            </w:r>
          </w:p>
          <w:p w:rsidR="00E37D0F" w:rsidRPr="00E37D0F" w:rsidRDefault="0041315C" w:rsidP="00E37D0F">
            <w:pPr>
              <w:ind w:left="0"/>
            </w:pPr>
            <w:r>
              <w:t>1.5.3 </w:t>
            </w:r>
            <w:r w:rsidR="00E37D0F" w:rsidRPr="00E37D0F">
              <w:t>Mise en évidence et traitement des anomalies dans le processus achat</w:t>
            </w:r>
          </w:p>
          <w:p w:rsidR="00E37D0F" w:rsidRDefault="0041315C" w:rsidP="00E37D0F">
            <w:pPr>
              <w:ind w:left="0"/>
            </w:pPr>
            <w:r>
              <w:t>1.5.4 </w:t>
            </w:r>
            <w:r w:rsidR="00E37D0F" w:rsidRPr="00E37D0F">
              <w:t>Enregistrement des factures d’achats de biens, de services</w:t>
            </w:r>
          </w:p>
          <w:p w:rsidR="005F6F7C" w:rsidRDefault="0041315C" w:rsidP="005F6F7C">
            <w:pPr>
              <w:ind w:left="0" w:right="0"/>
              <w:jc w:val="left"/>
            </w:pPr>
            <w:r>
              <w:t>1.6.1 </w:t>
            </w:r>
            <w:r w:rsidR="005F6F7C">
              <w:t>Pointage des relevés et comptes bancaires</w:t>
            </w:r>
          </w:p>
          <w:p w:rsidR="005F6F7C" w:rsidRPr="005F6F7C" w:rsidRDefault="0041315C" w:rsidP="005F6F7C">
            <w:pPr>
              <w:ind w:left="0"/>
            </w:pPr>
            <w:r>
              <w:t>3.2.1 </w:t>
            </w:r>
            <w:r w:rsidR="005F6F7C" w:rsidRPr="005F6F7C">
              <w:t>Préparation de la déclaration TVA</w:t>
            </w:r>
          </w:p>
          <w:p w:rsidR="005F6F7C" w:rsidRPr="005F6F7C" w:rsidRDefault="0041315C" w:rsidP="005F6F7C">
            <w:pPr>
              <w:ind w:left="0"/>
            </w:pPr>
            <w:r>
              <w:t>3.2.2 </w:t>
            </w:r>
            <w:r w:rsidR="005F6F7C" w:rsidRPr="005F6F7C">
              <w:t>Établissement, contrôle et transmission de la déclaration de TVA</w:t>
            </w:r>
          </w:p>
          <w:p w:rsidR="005F6F7C" w:rsidRPr="005F6F7C" w:rsidRDefault="0041315C" w:rsidP="005F6F7C">
            <w:pPr>
              <w:ind w:left="0" w:right="0"/>
              <w:jc w:val="left"/>
            </w:pPr>
            <w:r>
              <w:t>3.2.3 </w:t>
            </w:r>
            <w:r w:rsidR="005F6F7C" w:rsidRPr="005F6F7C">
              <w:t>Enregistrement comptable de la déclaration TVA</w:t>
            </w:r>
          </w:p>
          <w:p w:rsidR="005F6F7C" w:rsidRDefault="0041315C" w:rsidP="005F6F7C">
            <w:pPr>
              <w:ind w:left="0" w:right="0"/>
              <w:jc w:val="left"/>
            </w:pPr>
            <w:r>
              <w:t>4.2.1 </w:t>
            </w:r>
            <w:r w:rsidR="005F6F7C" w:rsidRPr="005F6F7C">
              <w:t>Établissement des formalités d’embauche et de départ</w:t>
            </w:r>
          </w:p>
          <w:p w:rsidR="00F17C99" w:rsidRDefault="0041315C" w:rsidP="005F6F7C">
            <w:pPr>
              <w:ind w:left="0" w:right="0"/>
              <w:jc w:val="left"/>
            </w:pPr>
            <w:r>
              <w:t>7.1.3 </w:t>
            </w:r>
            <w:r w:rsidR="00F17C99">
              <w:t>Mises en œuvre des méthodes de recherche d’informations</w:t>
            </w:r>
          </w:p>
          <w:p w:rsidR="00F17C99" w:rsidRDefault="0041315C" w:rsidP="005F6F7C">
            <w:pPr>
              <w:ind w:left="0" w:right="0"/>
              <w:jc w:val="left"/>
            </w:pPr>
            <w:r>
              <w:t>7.2.1 </w:t>
            </w:r>
            <w:r w:rsidR="00F17C99">
              <w:t>Contrôle de la fiabilité des informations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Type de ressource :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18D1" w:rsidRDefault="00B17353" w:rsidP="00C718D1">
            <w:pPr>
              <w:ind w:left="0" w:right="0"/>
              <w:jc w:val="left"/>
            </w:pPr>
            <w:r>
              <w:t>Scé</w:t>
            </w:r>
            <w:r w:rsidR="00C718D1">
              <w:t>nario, contexte, missions, annexes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>Logiciel</w:t>
            </w:r>
            <w:r w:rsidR="00FE2B85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utilisé</w:t>
            </w:r>
            <w:r w:rsidR="00FE2B85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t>:</w:t>
            </w:r>
            <w:proofErr w:type="gramEnd"/>
            <w:r>
              <w:br/>
            </w:r>
            <w:r>
              <w:rPr>
                <w:b/>
                <w:bCs/>
              </w:rPr>
              <w:t xml:space="preserve">Autres outils TIC </w:t>
            </w:r>
            <w:r>
              <w:t xml:space="preserve">: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18D1" w:rsidRDefault="00C718D1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PGI (modules comptabilité et paie), base EBP</w:t>
            </w:r>
          </w:p>
          <w:p w:rsidR="001665DB" w:rsidRDefault="00C718D1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Tableur</w:t>
            </w:r>
            <w:r w:rsidR="003069FA">
              <w:rPr>
                <w:szCs w:val="20"/>
              </w:rPr>
              <w:t> </w:t>
            </w:r>
          </w:p>
          <w:p w:rsidR="00C718D1" w:rsidRDefault="00C718D1">
            <w:pPr>
              <w:ind w:left="0" w:right="0"/>
              <w:jc w:val="left"/>
            </w:pPr>
            <w:r>
              <w:rPr>
                <w:szCs w:val="20"/>
              </w:rPr>
              <w:t>Texteur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41315C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lastRenderedPageBreak/>
              <w:t>Cadre pédagogique,</w:t>
            </w:r>
            <w:r w:rsidR="0041315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organisation pédagogique</w:t>
            </w:r>
            <w:r>
              <w:rPr>
                <w:b/>
                <w:bCs/>
              </w:rPr>
              <w:br/>
              <w:t>et conditions de déroulement</w:t>
            </w:r>
            <w:r>
              <w:t xml:space="preserve"> 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C718D1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Atelier professionnel : </w:t>
            </w:r>
            <w:r w:rsidR="0041315C">
              <w:rPr>
                <w:szCs w:val="20"/>
              </w:rPr>
              <w:t xml:space="preserve">par </w:t>
            </w:r>
            <w:r>
              <w:rPr>
                <w:szCs w:val="20"/>
              </w:rPr>
              <w:t>g</w:t>
            </w:r>
            <w:r>
              <w:t>roupe de 3 étudiants</w:t>
            </w:r>
            <w:r w:rsidR="0041315C">
              <w:t xml:space="preserve">, </w:t>
            </w:r>
            <w:r>
              <w:rPr>
                <w:szCs w:val="20"/>
              </w:rPr>
              <w:t xml:space="preserve"> </w:t>
            </w:r>
            <w:r w:rsidR="0041315C">
              <w:rPr>
                <w:szCs w:val="20"/>
              </w:rPr>
              <w:t>2 options possibles </w:t>
            </w:r>
          </w:p>
          <w:p w:rsidR="00C718D1" w:rsidRDefault="00C718D1" w:rsidP="00C718D1">
            <w:pPr>
              <w:pStyle w:val="Paragraphedeliste"/>
              <w:numPr>
                <w:ilvl w:val="0"/>
                <w:numId w:val="2"/>
              </w:numPr>
              <w:ind w:right="0"/>
              <w:jc w:val="left"/>
            </w:pPr>
            <w:r>
              <w:t>Chaque étudiant mène à bien toutes les missions</w:t>
            </w:r>
          </w:p>
          <w:p w:rsidR="00C718D1" w:rsidRDefault="00C718D1" w:rsidP="00C718D1">
            <w:pPr>
              <w:pStyle w:val="Paragraphedeliste"/>
              <w:numPr>
                <w:ilvl w:val="0"/>
                <w:numId w:val="2"/>
              </w:numPr>
              <w:ind w:right="0"/>
              <w:jc w:val="left"/>
            </w:pPr>
            <w:r>
              <w:t>Les étudiants se partagent les missions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 xml:space="preserve">Fichier à télécharger : 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C718D1">
            <w:pPr>
              <w:ind w:left="0" w:right="0"/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Labodistri</w:t>
            </w:r>
            <w:proofErr w:type="spellEnd"/>
            <w:r>
              <w:rPr>
                <w:szCs w:val="20"/>
              </w:rPr>
              <w:t xml:space="preserve"> – sujet</w:t>
            </w:r>
          </w:p>
          <w:p w:rsidR="00C718D1" w:rsidRDefault="00C718D1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Dossier élève </w:t>
            </w:r>
            <w:proofErr w:type="gramStart"/>
            <w:r>
              <w:rPr>
                <w:szCs w:val="20"/>
              </w:rPr>
              <w:t>:  base</w:t>
            </w:r>
            <w:proofErr w:type="gramEnd"/>
            <w:r>
              <w:rPr>
                <w:szCs w:val="20"/>
              </w:rPr>
              <w:t xml:space="preserve"> de données du PGI avant travaux</w:t>
            </w:r>
          </w:p>
          <w:p w:rsidR="00C718D1" w:rsidRDefault="00C718D1" w:rsidP="00A54FB3">
            <w:pPr>
              <w:ind w:left="0" w:right="0"/>
              <w:jc w:val="left"/>
            </w:pPr>
            <w:r>
              <w:rPr>
                <w:szCs w:val="20"/>
              </w:rPr>
              <w:t xml:space="preserve">Dossier prof : </w:t>
            </w:r>
            <w:r w:rsidR="00A54FB3">
              <w:rPr>
                <w:szCs w:val="20"/>
              </w:rPr>
              <w:t>en phase de test</w:t>
            </w:r>
          </w:p>
        </w:tc>
      </w:tr>
      <w:tr w:rsidR="001665DB" w:rsidTr="00840085">
        <w:tc>
          <w:tcPr>
            <w:tcW w:w="9840" w:type="dxa"/>
            <w:gridSpan w:val="2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344" w:rsidRDefault="003069FA">
            <w:pPr>
              <w:ind w:left="0" w:right="0"/>
              <w:rPr>
                <w:szCs w:val="20"/>
              </w:rPr>
            </w:pPr>
            <w:r>
              <w:rPr>
                <w:b/>
                <w:bCs/>
                <w:szCs w:val="20"/>
              </w:rPr>
              <w:t>Observations</w:t>
            </w:r>
            <w:r>
              <w:rPr>
                <w:szCs w:val="20"/>
              </w:rPr>
              <w:t xml:space="preserve"> :</w:t>
            </w:r>
            <w:r w:rsidR="00C718D1">
              <w:rPr>
                <w:szCs w:val="20"/>
              </w:rPr>
              <w:t xml:space="preserve"> </w:t>
            </w:r>
          </w:p>
          <w:p w:rsidR="009B7344" w:rsidRPr="009B7344" w:rsidRDefault="009B7344" w:rsidP="009B7344">
            <w:pPr>
              <w:pStyle w:val="Paragraphedeliste"/>
              <w:numPr>
                <w:ilvl w:val="0"/>
                <w:numId w:val="3"/>
              </w:numPr>
              <w:ind w:right="0"/>
            </w:pPr>
            <w:r>
              <w:rPr>
                <w:szCs w:val="20"/>
              </w:rPr>
              <w:t>S’agissant d’une SP de 1</w:t>
            </w:r>
            <w:r w:rsidRPr="009B7344">
              <w:rPr>
                <w:szCs w:val="20"/>
                <w:vertAlign w:val="superscript"/>
              </w:rPr>
              <w:t>ère</w:t>
            </w:r>
            <w:r>
              <w:rPr>
                <w:szCs w:val="20"/>
              </w:rPr>
              <w:t xml:space="preserve"> année (1</w:t>
            </w:r>
            <w:r w:rsidRPr="009B7344">
              <w:rPr>
                <w:szCs w:val="20"/>
                <w:vertAlign w:val="superscript"/>
              </w:rPr>
              <w:t>er</w:t>
            </w:r>
            <w:r>
              <w:rPr>
                <w:szCs w:val="20"/>
              </w:rPr>
              <w:t xml:space="preserve"> semestre), les missions sont décrites de façon précise (</w:t>
            </w:r>
            <w:r w:rsidR="000D7F7B">
              <w:rPr>
                <w:szCs w:val="20"/>
              </w:rPr>
              <w:t>étapes à respecter). Il</w:t>
            </w:r>
            <w:r>
              <w:rPr>
                <w:szCs w:val="20"/>
              </w:rPr>
              <w:t xml:space="preserve"> est possible de définir une mission plus large si l’enseignant souhaite laisser plus d’autonomie dans la </w:t>
            </w:r>
            <w:r w:rsidR="000D7F7B">
              <w:rPr>
                <w:szCs w:val="20"/>
              </w:rPr>
              <w:t>recherche</w:t>
            </w:r>
            <w:r>
              <w:rPr>
                <w:szCs w:val="20"/>
              </w:rPr>
              <w:t xml:space="preserve"> de démarche aux étudiants.</w:t>
            </w:r>
          </w:p>
          <w:p w:rsidR="001665DB" w:rsidRDefault="009B7344" w:rsidP="009B7344">
            <w:pPr>
              <w:pStyle w:val="Paragraphedeliste"/>
              <w:numPr>
                <w:ilvl w:val="0"/>
                <w:numId w:val="3"/>
              </w:numPr>
              <w:ind w:right="0"/>
            </w:pPr>
            <w:r>
              <w:rPr>
                <w:szCs w:val="20"/>
              </w:rPr>
              <w:t>C</w:t>
            </w:r>
            <w:r w:rsidR="00C718D1" w:rsidRPr="009B7344">
              <w:rPr>
                <w:szCs w:val="20"/>
              </w:rPr>
              <w:t xml:space="preserve">e dossier </w:t>
            </w:r>
            <w:r>
              <w:rPr>
                <w:szCs w:val="20"/>
              </w:rPr>
              <w:t>OT/LABODISTRI peut</w:t>
            </w:r>
            <w:r w:rsidR="00C718D1" w:rsidRPr="009B7344">
              <w:rPr>
                <w:szCs w:val="20"/>
              </w:rPr>
              <w:t xml:space="preserve"> être </w:t>
            </w:r>
            <w:r>
              <w:rPr>
                <w:szCs w:val="20"/>
              </w:rPr>
              <w:t>support d’autres missions</w:t>
            </w:r>
            <w:r w:rsidR="00C718D1" w:rsidRPr="009B7344">
              <w:rPr>
                <w:szCs w:val="20"/>
              </w:rPr>
              <w:t xml:space="preserve"> au cours de la 1</w:t>
            </w:r>
            <w:r w:rsidR="00C718D1" w:rsidRPr="009B7344">
              <w:rPr>
                <w:szCs w:val="20"/>
                <w:vertAlign w:val="superscript"/>
              </w:rPr>
              <w:t>ère</w:t>
            </w:r>
            <w:r w:rsidR="00C718D1" w:rsidRPr="009B7344">
              <w:rPr>
                <w:szCs w:val="20"/>
              </w:rPr>
              <w:t xml:space="preserve"> ou de la 2</w:t>
            </w:r>
            <w:r w:rsidR="00C718D1" w:rsidRPr="009B7344">
              <w:rPr>
                <w:szCs w:val="20"/>
                <w:vertAlign w:val="superscript"/>
              </w:rPr>
              <w:t>ème</w:t>
            </w:r>
            <w:r w:rsidR="00C718D1" w:rsidRPr="009B7344">
              <w:rPr>
                <w:szCs w:val="20"/>
              </w:rPr>
              <w:t xml:space="preserve"> année (en cours ou en AP : à venir)</w:t>
            </w:r>
          </w:p>
        </w:tc>
      </w:tr>
    </w:tbl>
    <w:p w:rsidR="001665DB" w:rsidRDefault="001665DB"/>
    <w:sectPr w:rsidR="001665DB" w:rsidSect="0087504A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007" w:rsidRDefault="005B4007">
      <w:r>
        <w:separator/>
      </w:r>
    </w:p>
  </w:endnote>
  <w:endnote w:type="continuationSeparator" w:id="0">
    <w:p w:rsidR="005B4007" w:rsidRDefault="005B4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007" w:rsidRDefault="005B4007">
      <w:r>
        <w:rPr>
          <w:color w:val="000000"/>
        </w:rPr>
        <w:separator/>
      </w:r>
    </w:p>
  </w:footnote>
  <w:footnote w:type="continuationSeparator" w:id="0">
    <w:p w:rsidR="005B4007" w:rsidRDefault="005B4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273CA"/>
    <w:multiLevelType w:val="hybridMultilevel"/>
    <w:tmpl w:val="DD8004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F3521"/>
    <w:multiLevelType w:val="hybridMultilevel"/>
    <w:tmpl w:val="D512C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876F8"/>
    <w:multiLevelType w:val="hybridMultilevel"/>
    <w:tmpl w:val="C1B24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6FE"/>
    <w:rsid w:val="00097D52"/>
    <w:rsid w:val="000D7F7B"/>
    <w:rsid w:val="001665DB"/>
    <w:rsid w:val="00257B82"/>
    <w:rsid w:val="00264FDA"/>
    <w:rsid w:val="002906B5"/>
    <w:rsid w:val="003069FA"/>
    <w:rsid w:val="003807BA"/>
    <w:rsid w:val="0041315C"/>
    <w:rsid w:val="004510DE"/>
    <w:rsid w:val="004A3EF7"/>
    <w:rsid w:val="005A0E59"/>
    <w:rsid w:val="005B4007"/>
    <w:rsid w:val="005F6F7C"/>
    <w:rsid w:val="00840085"/>
    <w:rsid w:val="0087504A"/>
    <w:rsid w:val="00921F3E"/>
    <w:rsid w:val="00950281"/>
    <w:rsid w:val="00983B58"/>
    <w:rsid w:val="009B7344"/>
    <w:rsid w:val="009F327F"/>
    <w:rsid w:val="00A54FB3"/>
    <w:rsid w:val="00A646FE"/>
    <w:rsid w:val="00B17353"/>
    <w:rsid w:val="00C42194"/>
    <w:rsid w:val="00C66945"/>
    <w:rsid w:val="00C718D1"/>
    <w:rsid w:val="00CA1CC3"/>
    <w:rsid w:val="00D00078"/>
    <w:rsid w:val="00D431CC"/>
    <w:rsid w:val="00DB1E4E"/>
    <w:rsid w:val="00E265D5"/>
    <w:rsid w:val="00E37D0F"/>
    <w:rsid w:val="00E656B7"/>
    <w:rsid w:val="00EA2583"/>
    <w:rsid w:val="00EB5C3E"/>
    <w:rsid w:val="00F17C99"/>
    <w:rsid w:val="00FE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504A"/>
    <w:pPr>
      <w:suppressAutoHyphens/>
      <w:autoSpaceDN w:val="0"/>
      <w:ind w:left="284" w:right="284"/>
      <w:jc w:val="both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rsid w:val="0087504A"/>
    <w:pPr>
      <w:keepNext/>
      <w:pBdr>
        <w:top w:val="double" w:sz="12" w:space="1" w:color="000080"/>
        <w:bottom w:val="double" w:sz="12" w:space="1" w:color="000080"/>
      </w:pBdr>
      <w:spacing w:before="240" w:after="240"/>
      <w:ind w:left="0" w:right="-1"/>
      <w:outlineLvl w:val="0"/>
    </w:pPr>
    <w:rPr>
      <w:rFonts w:ascii="Arial" w:hAnsi="Arial" w:cs="Arial"/>
      <w:b/>
      <w:bCs/>
      <w:color w:val="0000FF"/>
      <w:kern w:val="3"/>
      <w:sz w:val="36"/>
      <w:szCs w:val="32"/>
    </w:rPr>
  </w:style>
  <w:style w:type="paragraph" w:styleId="Titre2">
    <w:name w:val="heading 2"/>
    <w:basedOn w:val="Normal"/>
    <w:next w:val="Normal"/>
    <w:rsid w:val="0087504A"/>
    <w:pPr>
      <w:keepNext/>
      <w:pBdr>
        <w:bottom w:val="double" w:sz="12" w:space="1" w:color="000080"/>
      </w:pBdr>
      <w:spacing w:before="240" w:after="240"/>
      <w:ind w:left="0" w:right="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Titre3">
    <w:name w:val="heading 3"/>
    <w:basedOn w:val="Normal"/>
    <w:next w:val="Normal"/>
    <w:rsid w:val="0087504A"/>
    <w:pPr>
      <w:keepNext/>
      <w:spacing w:before="240" w:after="120"/>
      <w:ind w:left="0" w:right="-1"/>
      <w:outlineLvl w:val="2"/>
    </w:pPr>
    <w:rPr>
      <w:rFonts w:ascii="Arial" w:hAnsi="Arial" w:cs="Arial"/>
      <w:b/>
      <w:bCs/>
      <w:color w:val="0000FF"/>
      <w:sz w:val="26"/>
      <w:szCs w:val="26"/>
      <w:u w:val="single" w:color="000080"/>
    </w:rPr>
  </w:style>
  <w:style w:type="paragraph" w:styleId="Titre4">
    <w:name w:val="heading 4"/>
    <w:basedOn w:val="Normal"/>
    <w:next w:val="Normal"/>
    <w:rsid w:val="0087504A"/>
    <w:pPr>
      <w:keepNext/>
      <w:spacing w:before="120" w:after="120"/>
      <w:ind w:left="0"/>
      <w:outlineLvl w:val="3"/>
    </w:pPr>
    <w:rPr>
      <w:b/>
      <w:bCs/>
      <w:color w:val="0000FF"/>
      <w:u w:val="single" w:color="000080"/>
    </w:rPr>
  </w:style>
  <w:style w:type="paragraph" w:styleId="Titre5">
    <w:name w:val="heading 5"/>
    <w:basedOn w:val="Normal"/>
    <w:next w:val="Normal"/>
    <w:rsid w:val="0087504A"/>
    <w:pPr>
      <w:keepNext/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7504A"/>
    <w:pPr>
      <w:tabs>
        <w:tab w:val="center" w:pos="4536"/>
        <w:tab w:val="right" w:pos="9072"/>
      </w:tabs>
      <w:overflowPunct w:val="0"/>
      <w:autoSpaceDE w:val="0"/>
      <w:jc w:val="left"/>
    </w:pPr>
    <w:rPr>
      <w:sz w:val="20"/>
      <w:szCs w:val="20"/>
    </w:rPr>
  </w:style>
  <w:style w:type="paragraph" w:styleId="Pieddepage">
    <w:name w:val="footer"/>
    <w:basedOn w:val="Normal"/>
    <w:rsid w:val="0087504A"/>
    <w:pPr>
      <w:tabs>
        <w:tab w:val="center" w:pos="4536"/>
        <w:tab w:val="right" w:pos="9072"/>
      </w:tabs>
    </w:pPr>
  </w:style>
  <w:style w:type="character" w:styleId="Lienhypertexte">
    <w:name w:val="Hyperlink"/>
    <w:rsid w:val="0087504A"/>
    <w:rPr>
      <w:color w:val="0000FF"/>
      <w:u w:val="single"/>
    </w:rPr>
  </w:style>
  <w:style w:type="paragraph" w:customStyle="1" w:styleId="txt">
    <w:name w:val="txt"/>
    <w:basedOn w:val="Normal"/>
    <w:rsid w:val="0087504A"/>
    <w:pPr>
      <w:spacing w:before="100" w:after="100"/>
      <w:jc w:val="left"/>
    </w:pPr>
    <w:rPr>
      <w:rFonts w:ascii="Arial" w:hAnsi="Arial" w:cs="Arial"/>
      <w:color w:val="003366"/>
      <w:sz w:val="15"/>
      <w:szCs w:val="15"/>
    </w:rPr>
  </w:style>
  <w:style w:type="paragraph" w:customStyle="1" w:styleId="ref">
    <w:name w:val="ref"/>
    <w:basedOn w:val="Normal"/>
    <w:rsid w:val="0087504A"/>
    <w:pPr>
      <w:spacing w:before="100" w:after="100"/>
      <w:jc w:val="left"/>
    </w:pPr>
    <w:rPr>
      <w:rFonts w:ascii="Verdana" w:hAnsi="Verdana"/>
      <w:color w:val="003366"/>
      <w:sz w:val="16"/>
      <w:szCs w:val="16"/>
    </w:rPr>
  </w:style>
  <w:style w:type="character" w:styleId="Lienhypertextesuivivisit">
    <w:name w:val="FollowedHyperlink"/>
    <w:rsid w:val="0087504A"/>
    <w:rPr>
      <w:color w:val="800080"/>
      <w:u w:val="single"/>
    </w:rPr>
  </w:style>
  <w:style w:type="paragraph" w:styleId="Normalcentr">
    <w:name w:val="Block Text"/>
    <w:basedOn w:val="Normal"/>
    <w:rsid w:val="0087504A"/>
  </w:style>
  <w:style w:type="paragraph" w:styleId="Notedebasdepage">
    <w:name w:val="footnote text"/>
    <w:basedOn w:val="Normal"/>
    <w:rsid w:val="0087504A"/>
    <w:rPr>
      <w:szCs w:val="20"/>
    </w:rPr>
  </w:style>
  <w:style w:type="character" w:styleId="Numrodepage">
    <w:name w:val="page number"/>
    <w:basedOn w:val="Policepardfaut"/>
    <w:rsid w:val="0087504A"/>
  </w:style>
  <w:style w:type="paragraph" w:styleId="TM1">
    <w:name w:val="toc 1"/>
    <w:basedOn w:val="Normal"/>
    <w:next w:val="Normal"/>
    <w:autoRedefine/>
    <w:rsid w:val="0087504A"/>
    <w:pPr>
      <w:spacing w:before="120" w:after="60"/>
      <w:ind w:left="0"/>
      <w:jc w:val="left"/>
    </w:pPr>
    <w:rPr>
      <w:b/>
      <w:bCs/>
      <w:color w:val="0000FF"/>
      <w:u w:val="single"/>
    </w:rPr>
  </w:style>
  <w:style w:type="paragraph" w:styleId="TM2">
    <w:name w:val="toc 2"/>
    <w:basedOn w:val="Normal"/>
    <w:next w:val="Normal"/>
    <w:autoRedefine/>
    <w:rsid w:val="0087504A"/>
    <w:pPr>
      <w:spacing w:before="60" w:after="60"/>
      <w:jc w:val="left"/>
    </w:pPr>
    <w:rPr>
      <w:b/>
      <w:iCs/>
      <w:color w:val="0000FF"/>
    </w:rPr>
  </w:style>
  <w:style w:type="paragraph" w:styleId="TM3">
    <w:name w:val="toc 3"/>
    <w:basedOn w:val="Normal"/>
    <w:next w:val="Normal"/>
    <w:autoRedefine/>
    <w:rsid w:val="0087504A"/>
    <w:pPr>
      <w:spacing w:before="60"/>
      <w:ind w:left="397"/>
      <w:jc w:val="left"/>
    </w:pPr>
    <w:rPr>
      <w:color w:val="0000FF"/>
    </w:rPr>
  </w:style>
  <w:style w:type="paragraph" w:styleId="TM4">
    <w:name w:val="toc 4"/>
    <w:basedOn w:val="Normal"/>
    <w:next w:val="Normal"/>
    <w:autoRedefine/>
    <w:rsid w:val="0087504A"/>
    <w:pPr>
      <w:ind w:left="600"/>
      <w:jc w:val="left"/>
    </w:pPr>
    <w:rPr>
      <w:i/>
      <w:color w:val="0000FF"/>
    </w:rPr>
  </w:style>
  <w:style w:type="paragraph" w:styleId="TM5">
    <w:name w:val="toc 5"/>
    <w:basedOn w:val="Normal"/>
    <w:next w:val="Normal"/>
    <w:autoRedefine/>
    <w:rsid w:val="0087504A"/>
    <w:pPr>
      <w:ind w:left="800"/>
      <w:jc w:val="left"/>
    </w:pPr>
  </w:style>
  <w:style w:type="paragraph" w:styleId="TM6">
    <w:name w:val="toc 6"/>
    <w:basedOn w:val="Normal"/>
    <w:next w:val="Normal"/>
    <w:autoRedefine/>
    <w:rsid w:val="0087504A"/>
    <w:pPr>
      <w:ind w:left="10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rsid w:val="0087504A"/>
    <w:pPr>
      <w:ind w:left="1200"/>
      <w:jc w:val="left"/>
    </w:pPr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C718D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69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6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ine\AppData\Local\Microsoft\Windows\INetCache\Content.Outlook\C1EAIJ7D\FichePedaCrc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FichePedaCrcf.dot</Template>
  <TotalTime>12</TotalTime>
  <Pages>2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Centre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SIMONNIN</dc:creator>
  <cp:lastModifiedBy>Nadine SIMONNIN</cp:lastModifiedBy>
  <cp:revision>6</cp:revision>
  <dcterms:created xsi:type="dcterms:W3CDTF">2015-11-26T15:25:00Z</dcterms:created>
  <dcterms:modified xsi:type="dcterms:W3CDTF">2016-03-06T07:37:00Z</dcterms:modified>
</cp:coreProperties>
</file>