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DB" w:rsidRPr="00B7764D" w:rsidRDefault="001665DB">
      <w:pPr>
        <w:rPr>
          <w:sz w:val="2"/>
          <w:szCs w:val="2"/>
        </w:rPr>
      </w:pPr>
    </w:p>
    <w:tbl>
      <w:tblPr>
        <w:tblW w:w="513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7406"/>
      </w:tblGrid>
      <w:tr w:rsidR="001665DB" w:rsidTr="005E1F85">
        <w:tc>
          <w:tcPr>
            <w:tcW w:w="10018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53B" w:rsidRDefault="0048053B" w:rsidP="0048053B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</w:p>
          <w:p w:rsidR="0048053B" w:rsidRDefault="0048053B" w:rsidP="0048053B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t>SITUATION PROFESSIONNELLE</w:t>
            </w:r>
          </w:p>
          <w:p w:rsidR="001665DB" w:rsidRDefault="00435320" w:rsidP="0048053B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t>SIMONA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AD42D6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Rennes 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025F5" w:rsidP="0048053B">
            <w:pPr>
              <w:ind w:left="0" w:right="0"/>
              <w:jc w:val="left"/>
            </w:pPr>
            <w:r>
              <w:rPr>
                <w:szCs w:val="20"/>
              </w:rPr>
              <w:t>Patrick Gautier, L</w:t>
            </w:r>
            <w:r w:rsidR="0048053B">
              <w:rPr>
                <w:szCs w:val="20"/>
              </w:rPr>
              <w:t xml:space="preserve">ycée </w:t>
            </w:r>
            <w:r>
              <w:rPr>
                <w:szCs w:val="20"/>
              </w:rPr>
              <w:t>Bréquigny</w:t>
            </w:r>
            <w:r w:rsidR="00AD42D6">
              <w:rPr>
                <w:szCs w:val="20"/>
              </w:rPr>
              <w:t xml:space="preserve">- Rennes 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4F1E23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48053B">
              <w:rPr>
                <w:szCs w:val="20"/>
              </w:rPr>
              <w:t>Situation professionnelle</w:t>
            </w:r>
            <w:r w:rsidR="004F1E23">
              <w:rPr>
                <w:szCs w:val="20"/>
              </w:rPr>
              <w:t xml:space="preserve">, PGI Cegid - Processus </w:t>
            </w:r>
            <w:r w:rsidR="00556E5C">
              <w:rPr>
                <w:szCs w:val="20"/>
              </w:rPr>
              <w:t>1</w:t>
            </w:r>
            <w:r w:rsidR="004F1E23">
              <w:rPr>
                <w:szCs w:val="20"/>
              </w:rPr>
              <w:t xml:space="preserve">, </w:t>
            </w:r>
            <w:r w:rsidR="008025F5">
              <w:rPr>
                <w:szCs w:val="20"/>
              </w:rPr>
              <w:t>3</w:t>
            </w:r>
            <w:r w:rsidR="004F1E23">
              <w:rPr>
                <w:szCs w:val="20"/>
              </w:rPr>
              <w:t xml:space="preserve">, 5 et </w:t>
            </w:r>
            <w:r w:rsidR="00556E5C">
              <w:rPr>
                <w:szCs w:val="20"/>
              </w:rPr>
              <w:t>7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25F5" w:rsidRDefault="008025F5" w:rsidP="004F1E23">
            <w:pPr>
              <w:rPr>
                <w:color w:val="000000"/>
                <w:sz w:val="26"/>
                <w:szCs w:val="26"/>
              </w:rPr>
            </w:pPr>
            <w:r w:rsidRPr="008025F5">
              <w:t xml:space="preserve">LA SARL SIMONA est spécialisée dans l’achat pour </w:t>
            </w:r>
            <w:r>
              <w:t>la revente de matériel de loisirs</w:t>
            </w:r>
            <w:r w:rsidRPr="008025F5">
              <w:t>. Il fa</w:t>
            </w:r>
            <w:r>
              <w:t xml:space="preserve">ut mettre en place une informatisation des </w:t>
            </w:r>
            <w:r w:rsidRPr="008025F5">
              <w:t>traitement</w:t>
            </w:r>
            <w:r>
              <w:t>s comptables d</w:t>
            </w:r>
            <w:r w:rsidRPr="008025F5">
              <w:t xml:space="preserve">e l’entreprise. </w:t>
            </w:r>
            <w:r>
              <w:t xml:space="preserve">Un </w:t>
            </w:r>
            <w:r>
              <w:rPr>
                <w:sz w:val="25"/>
                <w:szCs w:val="25"/>
              </w:rPr>
              <w:t xml:space="preserve">état de contrôle de la TVA collectée est à éditer et à contrôler. Aussi, une documentation fiscale relative aux opérations de TVA </w:t>
            </w:r>
            <w:r w:rsidR="004F1E23">
              <w:rPr>
                <w:sz w:val="25"/>
                <w:szCs w:val="25"/>
              </w:rPr>
              <w:t>est à constituer</w:t>
            </w:r>
            <w:r>
              <w:rPr>
                <w:sz w:val="25"/>
                <w:szCs w:val="25"/>
              </w:rPr>
              <w:t xml:space="preserve">. </w:t>
            </w:r>
            <w:r w:rsidR="004F1E23">
              <w:rPr>
                <w:sz w:val="25"/>
                <w:szCs w:val="25"/>
              </w:rPr>
              <w:t xml:space="preserve">Une </w:t>
            </w:r>
            <w:r w:rsidR="004F1E23">
              <w:rPr>
                <w:color w:val="000000"/>
                <w:sz w:val="26"/>
                <w:szCs w:val="26"/>
              </w:rPr>
              <w:t>analyse des ventes est demandée à partir des données provenant de la comptabilité.</w:t>
            </w:r>
          </w:p>
          <w:p w:rsidR="001665DB" w:rsidRDefault="004F1E23" w:rsidP="008025F5">
            <w:pPr>
              <w:ind w:left="0" w:right="0"/>
              <w:jc w:val="left"/>
            </w:pPr>
            <w:r>
              <w:t xml:space="preserve">     </w:t>
            </w:r>
            <w:r w:rsidR="008025F5" w:rsidRPr="008025F5">
              <w:t>Le travail est à réaliser à l’aide du PGI CEGID</w:t>
            </w:r>
            <w:r w:rsidR="008025F5">
              <w:t xml:space="preserve"> (ou autre PGI).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4F1E23" w:rsidP="004F1E23">
            <w:pPr>
              <w:ind w:left="0" w:right="0"/>
              <w:jc w:val="left"/>
            </w:pPr>
            <w:r>
              <w:rPr>
                <w:szCs w:val="20"/>
              </w:rPr>
              <w:t xml:space="preserve">  La situation professionnelle s'adresse à des é</w:t>
            </w:r>
            <w:r w:rsidR="0048053B">
              <w:rPr>
                <w:szCs w:val="20"/>
              </w:rPr>
              <w:t>tudiants de première année de BTS CG</w:t>
            </w:r>
            <w:r>
              <w:rPr>
                <w:szCs w:val="20"/>
              </w:rPr>
              <w:t>, au cours du premier semestre</w:t>
            </w:r>
            <w:r w:rsidR="0048053B">
              <w:rPr>
                <w:szCs w:val="20"/>
              </w:rPr>
              <w:t>.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01" w:rsidRDefault="004F1E23" w:rsidP="00556E5C">
            <w:pPr>
              <w:pStyle w:val="Sansinterligne"/>
              <w:ind w:left="79"/>
            </w:pPr>
            <w:r>
              <w:t>Les composantes de l'activité, processus 1, sont :</w:t>
            </w:r>
          </w:p>
          <w:p w:rsidR="00BD0101" w:rsidRPr="00556E5C" w:rsidRDefault="004F1E23" w:rsidP="00556E5C">
            <w:pPr>
              <w:ind w:left="79"/>
            </w:pPr>
            <w:r>
              <w:rPr>
                <w:rFonts w:eastAsiaTheme="minorHAnsi" w:cs="Calibri"/>
                <w:lang w:eastAsia="en-US"/>
              </w:rPr>
              <w:t xml:space="preserve">- </w:t>
            </w:r>
            <w:r w:rsidRPr="009D2133">
              <w:rPr>
                <w:sz w:val="23"/>
                <w:szCs w:val="23"/>
              </w:rPr>
              <w:t>1.1.2. Repérage de l'organisation comptable : la hiérarchie des travaux comptables</w:t>
            </w:r>
          </w:p>
          <w:p w:rsidR="00BD0101" w:rsidRPr="00556E5C" w:rsidRDefault="00556E5C" w:rsidP="00556E5C">
            <w:pPr>
              <w:autoSpaceDE w:val="0"/>
              <w:adjustRightInd w:val="0"/>
              <w:ind w:left="79"/>
              <w:rPr>
                <w:rFonts w:eastAsiaTheme="minorHAnsi" w:cs="Calibri"/>
                <w:lang w:eastAsia="en-US"/>
              </w:rPr>
            </w:pPr>
            <w:r>
              <w:t>-</w:t>
            </w:r>
            <w:r w:rsidR="004F1E23">
              <w:t xml:space="preserve"> </w:t>
            </w:r>
            <w:r w:rsidR="004F1E23" w:rsidRPr="009D2133">
              <w:rPr>
                <w:sz w:val="23"/>
                <w:szCs w:val="23"/>
              </w:rPr>
              <w:t>1.1.4. Analyse et description des mécanismes comptables : les modèles comptables, les principes d'enregistrements</w:t>
            </w:r>
          </w:p>
          <w:p w:rsidR="00556E5C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- </w:t>
            </w:r>
            <w:r w:rsidRPr="009D2133">
              <w:rPr>
                <w:sz w:val="23"/>
                <w:szCs w:val="23"/>
              </w:rPr>
              <w:t>1.2.1. Tenue et suivi des dossiers clients : du contrôle du devis au contrôle de l'encaissement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- </w:t>
            </w:r>
            <w:r w:rsidRPr="009D2133">
              <w:rPr>
                <w:sz w:val="23"/>
                <w:szCs w:val="23"/>
              </w:rPr>
              <w:t>1.2.2. Tenue et suivi des dossiers fournisseurs : du contrôle de la commande au contrôle du règlement.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-</w:t>
            </w:r>
            <w:r w:rsidR="000766B0">
              <w:rPr>
                <w:rFonts w:eastAsiaTheme="minorHAnsi" w:cs="Calibri"/>
                <w:lang w:eastAsia="en-US"/>
              </w:rPr>
              <w:t xml:space="preserve"> </w:t>
            </w:r>
            <w:r w:rsidRPr="009D2133">
              <w:rPr>
                <w:sz w:val="23"/>
                <w:szCs w:val="23"/>
              </w:rPr>
              <w:t>1.3.1. Enregistrement, contrôle et validation des opérations relatives aux clients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</w:p>
          <w:p w:rsidR="004F1E23" w:rsidRDefault="004F1E23" w:rsidP="004F1E23">
            <w:pPr>
              <w:pStyle w:val="Sansinterligne"/>
              <w:ind w:left="79"/>
              <w:rPr>
                <w:rFonts w:eastAsiaTheme="minorHAnsi" w:cs="Calibri"/>
                <w:lang w:eastAsia="en-US"/>
              </w:rPr>
            </w:pPr>
            <w:r>
              <w:t>Les composantes de l'activité, processus 3, sont :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rPr>
                <w:sz w:val="23"/>
                <w:szCs w:val="23"/>
              </w:rPr>
              <w:t>- 3.1.1. Réalisation de la veille juridique nécessaire à l'application des obligations fiscales</w:t>
            </w:r>
          </w:p>
          <w:p w:rsidR="004F1E23" w:rsidRDefault="004F1E23" w:rsidP="00556E5C">
            <w:pPr>
              <w:ind w:left="79"/>
              <w:rPr>
                <w:sz w:val="23"/>
                <w:szCs w:val="23"/>
              </w:rPr>
            </w:pPr>
            <w:r>
              <w:rPr>
                <w:rFonts w:eastAsiaTheme="minorHAnsi" w:cs="Calibri"/>
                <w:lang w:eastAsia="en-US"/>
              </w:rPr>
              <w:t xml:space="preserve">- </w:t>
            </w:r>
            <w:r>
              <w:rPr>
                <w:sz w:val="23"/>
                <w:szCs w:val="23"/>
              </w:rPr>
              <w:t>3.1.2. Identification des obligations fiscales de l'organisation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rPr>
                <w:sz w:val="23"/>
                <w:szCs w:val="23"/>
              </w:rPr>
              <w:t>- 3.2.1. Préparation de la déclaration de TVA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</w:p>
          <w:p w:rsidR="004F1E23" w:rsidRDefault="004F1E23" w:rsidP="004F1E23">
            <w:pPr>
              <w:pStyle w:val="Sansinterligne"/>
              <w:ind w:left="79"/>
            </w:pPr>
            <w:r>
              <w:t xml:space="preserve">Les composantes de l'activité, </w:t>
            </w:r>
            <w:r w:rsidR="005E1F85">
              <w:t>processus 5,</w:t>
            </w:r>
            <w:r>
              <w:t xml:space="preserve"> sont :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- </w:t>
            </w:r>
            <w:r>
              <w:rPr>
                <w:sz w:val="23"/>
                <w:szCs w:val="23"/>
              </w:rPr>
              <w:t>5.1.1. Analyse de la décision de gestion</w:t>
            </w:r>
          </w:p>
          <w:p w:rsidR="004F1E23" w:rsidRDefault="004F1E23" w:rsidP="00556E5C">
            <w:pPr>
              <w:ind w:left="79"/>
              <w:rPr>
                <w:rFonts w:eastAsiaTheme="minorHAnsi" w:cs="Calibri"/>
                <w:lang w:eastAsia="en-US"/>
              </w:rPr>
            </w:pPr>
          </w:p>
          <w:p w:rsidR="005E1F85" w:rsidRDefault="005E1F85" w:rsidP="005E1F85">
            <w:pPr>
              <w:pStyle w:val="Sansinterligne"/>
              <w:ind w:left="79"/>
            </w:pPr>
            <w:r>
              <w:t>Les composantes de l'activité, processus 7, sont :</w:t>
            </w:r>
          </w:p>
          <w:p w:rsidR="005E1F85" w:rsidRPr="00DA7F1B" w:rsidRDefault="005E1F85" w:rsidP="005E1F85">
            <w:pPr>
              <w:pStyle w:val="Sansinterligne"/>
              <w:ind w:left="79"/>
            </w:pPr>
            <w:r w:rsidRPr="00DA7F1B">
              <w:t>- 7.1.2. Evaluation des besoins d’information</w:t>
            </w:r>
          </w:p>
          <w:p w:rsidR="00BD0101" w:rsidRPr="00DA7F1B" w:rsidRDefault="005E1F85" w:rsidP="00556E5C">
            <w:pPr>
              <w:ind w:left="79"/>
            </w:pPr>
            <w:r>
              <w:t xml:space="preserve">- </w:t>
            </w:r>
            <w:r w:rsidRPr="00DA7F1B">
              <w:t>7.1.3. Mises en œuvre des méthodes de recherche d’information</w:t>
            </w:r>
          </w:p>
          <w:p w:rsidR="00921F3E" w:rsidRDefault="00921F3E" w:rsidP="00556E5C">
            <w:pPr>
              <w:ind w:left="79" w:right="0"/>
              <w:jc w:val="left"/>
            </w:pP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lastRenderedPageBreak/>
              <w:t xml:space="preserve">Type de ressource : 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BD0101">
            <w:pPr>
              <w:ind w:left="0" w:right="0"/>
              <w:jc w:val="left"/>
            </w:pPr>
            <w:r>
              <w:t>Situation professionnelle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01" w:rsidRDefault="005E1F85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PGI Cegid</w:t>
            </w:r>
          </w:p>
          <w:p w:rsidR="00BD0101" w:rsidRDefault="005E1F85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Excel</w:t>
            </w:r>
          </w:p>
          <w:p w:rsidR="001665DB" w:rsidRDefault="005E1F85">
            <w:pPr>
              <w:ind w:left="0" w:right="0"/>
              <w:jc w:val="left"/>
            </w:pPr>
            <w:r>
              <w:rPr>
                <w:szCs w:val="20"/>
              </w:rPr>
              <w:t xml:space="preserve">  </w:t>
            </w:r>
            <w:r w:rsidR="00BD0101">
              <w:rPr>
                <w:szCs w:val="20"/>
              </w:rPr>
              <w:t>W</w:t>
            </w:r>
            <w:r>
              <w:rPr>
                <w:szCs w:val="20"/>
              </w:rPr>
              <w:t>ord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5E1F85" w:rsidP="00BD010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BD0101">
              <w:rPr>
                <w:szCs w:val="20"/>
              </w:rPr>
              <w:t>Groupe</w:t>
            </w:r>
            <w:r>
              <w:rPr>
                <w:szCs w:val="20"/>
              </w:rPr>
              <w:t>s</w:t>
            </w:r>
            <w:r w:rsidR="00BD0101">
              <w:rPr>
                <w:szCs w:val="20"/>
              </w:rPr>
              <w:t xml:space="preserve"> de 2</w:t>
            </w:r>
            <w:r>
              <w:rPr>
                <w:szCs w:val="20"/>
              </w:rPr>
              <w:t xml:space="preserve"> ou 3 étudiants</w:t>
            </w:r>
            <w:r w:rsidR="00BD0101">
              <w:rPr>
                <w:szCs w:val="20"/>
              </w:rPr>
              <w:t xml:space="preserve"> </w:t>
            </w:r>
          </w:p>
          <w:p w:rsidR="00BD0101" w:rsidRDefault="00BD0101" w:rsidP="005E1F85">
            <w:pPr>
              <w:ind w:left="0" w:right="0"/>
              <w:jc w:val="left"/>
            </w:pPr>
            <w:r>
              <w:rPr>
                <w:szCs w:val="20"/>
              </w:rPr>
              <w:t xml:space="preserve"> </w:t>
            </w:r>
            <w:r w:rsidR="005E1F85">
              <w:rPr>
                <w:szCs w:val="20"/>
              </w:rPr>
              <w:t xml:space="preserve"> 4</w:t>
            </w:r>
            <w:r>
              <w:rPr>
                <w:szCs w:val="20"/>
              </w:rPr>
              <w:t xml:space="preserve"> séances </w:t>
            </w:r>
            <w:r w:rsidR="005E1F85">
              <w:rPr>
                <w:szCs w:val="20"/>
              </w:rPr>
              <w:t>d'atelier professionnel de 3h</w:t>
            </w:r>
          </w:p>
        </w:tc>
      </w:tr>
      <w:tr w:rsidR="001665DB" w:rsidTr="005E1F85">
        <w:tc>
          <w:tcPr>
            <w:tcW w:w="2612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40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6E5C" w:rsidRDefault="005E1F85" w:rsidP="00BD0101">
            <w:pPr>
              <w:ind w:left="0" w:right="0"/>
              <w:jc w:val="left"/>
            </w:pPr>
            <w:r>
              <w:t>Base Cegid à remettre (avec ou sans paramétrage)</w:t>
            </w:r>
          </w:p>
        </w:tc>
      </w:tr>
      <w:tr w:rsidR="001665DB" w:rsidTr="005E1F85">
        <w:tc>
          <w:tcPr>
            <w:tcW w:w="10018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/>
    <w:p w:rsidR="00EE30A5" w:rsidRDefault="00EE30A5">
      <w:r>
        <w:t xml:space="preserve">Permaliens : </w:t>
      </w:r>
    </w:p>
    <w:p w:rsidR="00EE30A5" w:rsidRDefault="00EE30A5"/>
    <w:p w:rsidR="00E32F6B" w:rsidRDefault="00E32F6B" w:rsidP="00E32F6B">
      <w:pPr>
        <w:pStyle w:val="form-control-static"/>
      </w:pPr>
      <w:hyperlink r:id="rId7" w:history="1">
        <w:r>
          <w:rPr>
            <w:rStyle w:val="Lienhypertexte"/>
          </w:rPr>
          <w:t>http://www.toutatice.fr:80/portail/cms/espace-educ/i18nsections/economie-gestion-lycee/tout-enseignant/simona-prof</w:t>
        </w:r>
      </w:hyperlink>
      <w:r>
        <w:t xml:space="preserve"> </w:t>
      </w:r>
    </w:p>
    <w:p w:rsidR="00272BD2" w:rsidRDefault="00E32F6B" w:rsidP="00E32F6B">
      <w:hyperlink r:id="rId8" w:history="1">
        <w:r>
          <w:rPr>
            <w:rStyle w:val="Lienhypertexte"/>
          </w:rPr>
          <w:t>http://www.toutatice.fr:80/portail/cms/espace-educ/i18nsections/economie-gestion-lycee/tout-enseignant/simona-etudiants</w:t>
        </w:r>
      </w:hyperlink>
      <w:bookmarkStart w:id="0" w:name="_GoBack"/>
      <w:bookmarkEnd w:id="0"/>
    </w:p>
    <w:p w:rsidR="00EE30A5" w:rsidRDefault="00EE30A5"/>
    <w:sectPr w:rsidR="00EE30A5" w:rsidSect="004F7E8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AC" w:rsidRDefault="00B518AC">
      <w:r>
        <w:separator/>
      </w:r>
    </w:p>
  </w:endnote>
  <w:endnote w:type="continuationSeparator" w:id="0">
    <w:p w:rsidR="00B518AC" w:rsidRDefault="00B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AC" w:rsidRDefault="00B518AC">
      <w:r>
        <w:rPr>
          <w:color w:val="000000"/>
        </w:rPr>
        <w:separator/>
      </w:r>
    </w:p>
  </w:footnote>
  <w:footnote w:type="continuationSeparator" w:id="0">
    <w:p w:rsidR="00B518AC" w:rsidRDefault="00B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B"/>
    <w:rsid w:val="000766B0"/>
    <w:rsid w:val="001665DB"/>
    <w:rsid w:val="0018734A"/>
    <w:rsid w:val="00257B82"/>
    <w:rsid w:val="00272BD2"/>
    <w:rsid w:val="003069FA"/>
    <w:rsid w:val="003970DF"/>
    <w:rsid w:val="00435320"/>
    <w:rsid w:val="0048053B"/>
    <w:rsid w:val="004F1E23"/>
    <w:rsid w:val="004F7E83"/>
    <w:rsid w:val="00552292"/>
    <w:rsid w:val="00556E5C"/>
    <w:rsid w:val="005E1F85"/>
    <w:rsid w:val="00706645"/>
    <w:rsid w:val="008025F5"/>
    <w:rsid w:val="00834C53"/>
    <w:rsid w:val="00921F3E"/>
    <w:rsid w:val="00AD42D6"/>
    <w:rsid w:val="00B518AC"/>
    <w:rsid w:val="00B7764D"/>
    <w:rsid w:val="00BD0101"/>
    <w:rsid w:val="00D80361"/>
    <w:rsid w:val="00E32F6B"/>
    <w:rsid w:val="00E44CAA"/>
    <w:rsid w:val="00EE30A5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939F-0D0A-4626-A74C-6E1F6A3E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customStyle="1" w:styleId="Default">
    <w:name w:val="Default"/>
    <w:rsid w:val="0048053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D0101"/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Sansinterligne">
    <w:name w:val="No Spacing"/>
    <w:uiPriority w:val="1"/>
    <w:qFormat/>
    <w:rsid w:val="00BD0101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customStyle="1" w:styleId="form-control-static">
    <w:name w:val="form-control-static"/>
    <w:basedOn w:val="Normal"/>
    <w:rsid w:val="00E32F6B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atice.fr:80/portail/cms/espace-educ/i18nsections/economie-gestion-lycee/tout-enseignant/simona-etudi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utatice.fr:80/portail/cms/espace-educ/i18nsections/economie-gestion-lycee/tout-enseignant/simona-pr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Local\Temp\Rar$DIa0.413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25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abaillet</dc:creator>
  <cp:lastModifiedBy>Daniel Perrin Toinin</cp:lastModifiedBy>
  <cp:revision>5</cp:revision>
  <dcterms:created xsi:type="dcterms:W3CDTF">2016-03-22T08:04:00Z</dcterms:created>
  <dcterms:modified xsi:type="dcterms:W3CDTF">2016-03-24T15:57:00Z</dcterms:modified>
</cp:coreProperties>
</file>