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571"/>
      </w:tblGrid>
      <w:tr w:rsidR="001665DB" w14:paraId="342E5F27" w14:textId="77777777" w:rsidTr="00FE2AAE">
        <w:tc>
          <w:tcPr>
            <w:tcW w:w="0" w:type="auto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7BD1DA" w14:textId="77777777" w:rsidR="001665DB" w:rsidRPr="00FE2AAE" w:rsidRDefault="009F3422" w:rsidP="00CC1ACB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left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864CA0" wp14:editId="3B364987">
                  <wp:simplePos x="0" y="0"/>
                  <wp:positionH relativeFrom="column">
                    <wp:posOffset>5532755</wp:posOffset>
                  </wp:positionH>
                  <wp:positionV relativeFrom="page">
                    <wp:posOffset>28575</wp:posOffset>
                  </wp:positionV>
                  <wp:extent cx="552450" cy="592455"/>
                  <wp:effectExtent l="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AAE">
              <w:rPr>
                <w:noProof/>
              </w:rPr>
              <w:drawing>
                <wp:inline distT="0" distB="0" distL="0" distR="0" wp14:anchorId="2CAF8AC0" wp14:editId="656AAA5C">
                  <wp:extent cx="1189355" cy="1189355"/>
                  <wp:effectExtent l="0" t="0" r="0" b="0"/>
                  <wp:docPr id="4" name="il_fi" descr="http://jonctionordsud.com/wp-content/uploads/2014/11/logo-academie-ami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onctionordsud.com/wp-content/uploads/2014/11/logo-academie-ami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AAE" w:rsidRPr="00FE2AAE">
              <w:rPr>
                <w:rFonts w:cs="Arial"/>
                <w:b/>
                <w:bCs/>
                <w:iCs/>
                <w:sz w:val="36"/>
                <w:szCs w:val="26"/>
              </w:rPr>
              <w:t xml:space="preserve">                         </w:t>
            </w:r>
            <w:r w:rsidR="00CC1ACB" w:rsidRPr="00CC1ACB">
              <w:rPr>
                <w:rFonts w:cs="Arial"/>
                <w:b/>
                <w:bCs/>
                <w:iCs/>
                <w:sz w:val="44"/>
                <w:szCs w:val="44"/>
              </w:rPr>
              <w:t>compta+</w:t>
            </w:r>
          </w:p>
        </w:tc>
      </w:tr>
      <w:tr w:rsidR="003D3B64" w14:paraId="4E788AC1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53587" w14:textId="77777777"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37E7E" w14:textId="77777777" w:rsidR="001665DB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AMIENS</w:t>
            </w:r>
          </w:p>
        </w:tc>
      </w:tr>
      <w:tr w:rsidR="003D3B64" w14:paraId="0FA2F95C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FE5EF" w14:textId="77777777"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4B0CE" w14:textId="77777777" w:rsidR="00FE2AAE" w:rsidRDefault="00CC1ACB" w:rsidP="00FE2AA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BARCELLA Joël</w:t>
            </w:r>
            <w:r w:rsidR="00FE2AAE">
              <w:rPr>
                <w:szCs w:val="20"/>
              </w:rPr>
              <w:t xml:space="preserve">, lycée </w:t>
            </w:r>
            <w:r>
              <w:rPr>
                <w:szCs w:val="20"/>
              </w:rPr>
              <w:t>Paul CLAUDEL Laon</w:t>
            </w:r>
            <w:r w:rsidR="00FE2AAE">
              <w:rPr>
                <w:szCs w:val="20"/>
              </w:rPr>
              <w:t xml:space="preserve"> (02)</w:t>
            </w:r>
            <w:r w:rsidR="00D904E0">
              <w:rPr>
                <w:szCs w:val="20"/>
              </w:rPr>
              <w:t xml:space="preserve"> auteur</w:t>
            </w:r>
          </w:p>
          <w:p w14:paraId="4F590BA0" w14:textId="77777777" w:rsidR="001665DB" w:rsidRDefault="00BA21D7" w:rsidP="002B490D">
            <w:pPr>
              <w:ind w:left="0" w:right="0"/>
              <w:jc w:val="left"/>
              <w:rPr>
                <w:szCs w:val="20"/>
              </w:rPr>
            </w:pPr>
            <w:r w:rsidRPr="002B490D">
              <w:rPr>
                <w:szCs w:val="20"/>
              </w:rPr>
              <w:t>Éric</w:t>
            </w:r>
            <w:r w:rsidR="002B490D" w:rsidRPr="002B490D">
              <w:rPr>
                <w:szCs w:val="20"/>
              </w:rPr>
              <w:t xml:space="preserve"> DERRUAU, Didier HELIN</w:t>
            </w:r>
            <w:r w:rsidR="002B490D">
              <w:rPr>
                <w:szCs w:val="20"/>
              </w:rPr>
              <w:t>, Vincent SE</w:t>
            </w:r>
            <w:r w:rsidR="002B490D" w:rsidRPr="002B490D">
              <w:rPr>
                <w:szCs w:val="20"/>
              </w:rPr>
              <w:t xml:space="preserve">RE </w:t>
            </w:r>
            <w:r w:rsidR="00FE2AAE" w:rsidRPr="002B490D">
              <w:rPr>
                <w:szCs w:val="20"/>
              </w:rPr>
              <w:t xml:space="preserve"> </w:t>
            </w:r>
            <w:r w:rsidR="002B490D" w:rsidRPr="002B490D">
              <w:rPr>
                <w:szCs w:val="20"/>
              </w:rPr>
              <w:t xml:space="preserve">lycée Paul CLAUDEL Laon (02)  </w:t>
            </w:r>
            <w:r w:rsidR="003069FA" w:rsidRPr="002B490D">
              <w:rPr>
                <w:szCs w:val="20"/>
              </w:rPr>
              <w:t>relecteur</w:t>
            </w:r>
            <w:r w:rsidR="002B490D">
              <w:rPr>
                <w:szCs w:val="20"/>
              </w:rPr>
              <w:t>s.</w:t>
            </w:r>
          </w:p>
          <w:p w14:paraId="468FA468" w14:textId="4410FC93" w:rsidR="005340DF" w:rsidRDefault="005340DF" w:rsidP="004B13D0">
            <w:pPr>
              <w:ind w:left="0" w:right="0"/>
              <w:jc w:val="left"/>
            </w:pPr>
            <w:r>
              <w:rPr>
                <w:szCs w:val="20"/>
              </w:rPr>
              <w:t>D</w:t>
            </w:r>
            <w:r w:rsidR="004B13D0">
              <w:rPr>
                <w:szCs w:val="20"/>
              </w:rPr>
              <w:t>.</w:t>
            </w:r>
            <w:bookmarkStart w:id="0" w:name="_GoBack"/>
            <w:bookmarkEnd w:id="0"/>
            <w:r>
              <w:rPr>
                <w:szCs w:val="20"/>
              </w:rPr>
              <w:t xml:space="preserve"> L</w:t>
            </w:r>
            <w:r w:rsidR="00854459">
              <w:rPr>
                <w:szCs w:val="20"/>
              </w:rPr>
              <w:t>EFEVRE</w:t>
            </w:r>
            <w:r w:rsidR="00A15960">
              <w:rPr>
                <w:szCs w:val="20"/>
              </w:rPr>
              <w:t xml:space="preserve"> IPR, </w:t>
            </w:r>
            <w:r w:rsidR="004B13D0">
              <w:rPr>
                <w:szCs w:val="20"/>
              </w:rPr>
              <w:t xml:space="preserve">P. MARTIN formateur </w:t>
            </w:r>
            <w:r>
              <w:rPr>
                <w:szCs w:val="20"/>
              </w:rPr>
              <w:t>(relecteur</w:t>
            </w:r>
            <w:r w:rsidR="004B13D0">
              <w:rPr>
                <w:szCs w:val="20"/>
              </w:rPr>
              <w:t>s</w:t>
            </w:r>
            <w:r>
              <w:rPr>
                <w:szCs w:val="20"/>
              </w:rPr>
              <w:t>)</w:t>
            </w:r>
          </w:p>
        </w:tc>
      </w:tr>
      <w:tr w:rsidR="003D3B64" w14:paraId="2B6699EE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44EE26" w14:textId="77777777"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11CB1" w14:textId="77777777" w:rsidR="001665DB" w:rsidRDefault="003069FA" w:rsidP="00A978FD">
            <w:pPr>
              <w:ind w:left="0" w:right="0"/>
              <w:jc w:val="left"/>
            </w:pPr>
            <w:r>
              <w:rPr>
                <w:szCs w:val="20"/>
              </w:rPr>
              <w:t> </w:t>
            </w:r>
            <w:r w:rsidR="00A978FD">
              <w:rPr>
                <w:szCs w:val="20"/>
              </w:rPr>
              <w:t>Contrat de travail</w:t>
            </w:r>
            <w:r w:rsidR="00FE2AAE">
              <w:rPr>
                <w:szCs w:val="20"/>
              </w:rPr>
              <w:t xml:space="preserve">, </w:t>
            </w:r>
            <w:r w:rsidR="00A978FD">
              <w:rPr>
                <w:szCs w:val="20"/>
              </w:rPr>
              <w:t xml:space="preserve">heures supplémentaires, fiche de paie, bases de données, </w:t>
            </w:r>
            <w:r w:rsidR="00FE2AAE">
              <w:rPr>
                <w:szCs w:val="20"/>
              </w:rPr>
              <w:t xml:space="preserve">processus, </w:t>
            </w:r>
            <w:r w:rsidR="00A978FD">
              <w:rPr>
                <w:szCs w:val="20"/>
              </w:rPr>
              <w:t>prêts immobilier</w:t>
            </w:r>
            <w:r w:rsidR="00DD4183">
              <w:rPr>
                <w:szCs w:val="20"/>
              </w:rPr>
              <w:t>s</w:t>
            </w:r>
            <w:r w:rsidR="00A978FD">
              <w:rPr>
                <w:szCs w:val="20"/>
              </w:rPr>
              <w:t>.</w:t>
            </w:r>
          </w:p>
        </w:tc>
      </w:tr>
      <w:tr w:rsidR="003D3B64" w14:paraId="482E391E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2BFAF5" w14:textId="77777777"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74506" w14:textId="77777777" w:rsidR="001665DB" w:rsidRDefault="00CC1ACB" w:rsidP="00CC1ACB">
            <w:pPr>
              <w:ind w:left="21"/>
              <w:jc w:val="left"/>
              <w:rPr>
                <w:sz w:val="22"/>
                <w:szCs w:val="22"/>
              </w:rPr>
            </w:pPr>
            <w:r w:rsidRPr="00E12F7C">
              <w:rPr>
                <w:sz w:val="22"/>
                <w:szCs w:val="22"/>
              </w:rPr>
              <w:t xml:space="preserve">COMPTA+ est un cabinet d’experts comptables </w:t>
            </w:r>
            <w:r>
              <w:rPr>
                <w:sz w:val="22"/>
                <w:szCs w:val="22"/>
              </w:rPr>
              <w:t xml:space="preserve"> et de commissariat aux comptes. Il intervient sur l’ensemble de la métropole mais particulièrement en région Picardie, Champagne-Ardenne pour des entreprises de divers secteurs. </w:t>
            </w:r>
          </w:p>
          <w:p w14:paraId="5D2FBD9C" w14:textId="77777777" w:rsidR="00A978FD" w:rsidRDefault="00A978FD" w:rsidP="00A978FD">
            <w:pPr>
              <w:ind w:left="16"/>
              <w:rPr>
                <w:sz w:val="22"/>
                <w:szCs w:val="22"/>
              </w:rPr>
            </w:pPr>
            <w:r w:rsidRPr="00E12F7C">
              <w:rPr>
                <w:sz w:val="22"/>
                <w:szCs w:val="22"/>
              </w:rPr>
              <w:t xml:space="preserve">Vous avez récemment été recruté dans l’entreprise sur un poste de comptable. M. </w:t>
            </w:r>
            <w:r>
              <w:rPr>
                <w:sz w:val="22"/>
                <w:szCs w:val="22"/>
              </w:rPr>
              <w:t>BOULAND</w:t>
            </w:r>
            <w:r w:rsidRPr="00E12F7C">
              <w:rPr>
                <w:sz w:val="22"/>
                <w:szCs w:val="22"/>
              </w:rPr>
              <w:t>, l’expert-comptable, souhaite vous intégrer dans l’équipe de M. LUC</w:t>
            </w:r>
            <w:r>
              <w:rPr>
                <w:sz w:val="22"/>
                <w:szCs w:val="22"/>
              </w:rPr>
              <w:t>AS</w:t>
            </w:r>
            <w:r w:rsidRPr="00E12F7C">
              <w:rPr>
                <w:sz w:val="22"/>
                <w:szCs w:val="22"/>
              </w:rPr>
              <w:t xml:space="preserve"> afin de vous confier des dossiers clients. </w:t>
            </w:r>
          </w:p>
          <w:p w14:paraId="0B89FFFD" w14:textId="77777777" w:rsidR="00A978FD" w:rsidRDefault="00A978FD" w:rsidP="00935CDC">
            <w:pPr>
              <w:ind w:left="16"/>
            </w:pPr>
            <w:r w:rsidRPr="00E12F7C">
              <w:rPr>
                <w:sz w:val="22"/>
                <w:szCs w:val="22"/>
              </w:rPr>
              <w:t>M. LUC</w:t>
            </w:r>
            <w:r>
              <w:rPr>
                <w:sz w:val="22"/>
                <w:szCs w:val="22"/>
              </w:rPr>
              <w:t>AS</w:t>
            </w:r>
            <w:r w:rsidRPr="00E12F7C">
              <w:rPr>
                <w:sz w:val="22"/>
                <w:szCs w:val="22"/>
              </w:rPr>
              <w:t>, responsable pôle social</w:t>
            </w:r>
            <w:r>
              <w:rPr>
                <w:sz w:val="22"/>
                <w:szCs w:val="22"/>
              </w:rPr>
              <w:t>, </w:t>
            </w:r>
            <w:r w:rsidRPr="00E12F7C">
              <w:rPr>
                <w:sz w:val="22"/>
                <w:szCs w:val="22"/>
              </w:rPr>
              <w:t xml:space="preserve"> vous remet plusieurs  dossiers à traiter. Il vous demande de le</w:t>
            </w:r>
            <w:r>
              <w:rPr>
                <w:sz w:val="22"/>
                <w:szCs w:val="22"/>
              </w:rPr>
              <w:t>s</w:t>
            </w:r>
            <w:r w:rsidRPr="00E12F7C">
              <w:rPr>
                <w:sz w:val="22"/>
                <w:szCs w:val="22"/>
              </w:rPr>
              <w:t xml:space="preserve"> compléter et vous propose son aide si vous rencontrez des difficultés.  </w:t>
            </w:r>
          </w:p>
        </w:tc>
      </w:tr>
      <w:tr w:rsidR="003D3B64" w14:paraId="2CED19BB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2142F" w14:textId="77777777"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DD1235" w14:textId="77777777" w:rsidR="00840085" w:rsidRPr="002B490D" w:rsidRDefault="007A365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12 heures </w:t>
            </w:r>
            <w:r w:rsidR="00FE2AAE" w:rsidRPr="002B490D">
              <w:rPr>
                <w:szCs w:val="20"/>
              </w:rPr>
              <w:t>en atelier professionnel</w:t>
            </w:r>
          </w:p>
          <w:p w14:paraId="571071DD" w14:textId="77777777" w:rsidR="00FE2AAE" w:rsidRDefault="00C12637" w:rsidP="00C12637">
            <w:pPr>
              <w:ind w:left="0" w:right="0"/>
              <w:jc w:val="left"/>
              <w:rPr>
                <w:szCs w:val="20"/>
              </w:rPr>
            </w:pPr>
            <w:r w:rsidRPr="002B490D">
              <w:rPr>
                <w:szCs w:val="20"/>
              </w:rPr>
              <w:t>Fin de première année ou d</w:t>
            </w:r>
            <w:r w:rsidR="00CC1ACB" w:rsidRPr="002B490D">
              <w:rPr>
                <w:szCs w:val="20"/>
              </w:rPr>
              <w:t>ébut de deuxième</w:t>
            </w:r>
            <w:r w:rsidR="00FE2AAE" w:rsidRPr="002B490D">
              <w:rPr>
                <w:szCs w:val="20"/>
              </w:rPr>
              <w:t xml:space="preserve"> année de BTS CG</w:t>
            </w:r>
          </w:p>
        </w:tc>
      </w:tr>
      <w:tr w:rsidR="003D3B64" w14:paraId="27297CFD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00EABC" w14:textId="77777777"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 w:rsidR="00FE2AAE">
              <w:t xml:space="preserve"> :</w:t>
            </w:r>
            <w:r w:rsidR="00FE2AAE">
              <w:br/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9F2EF" w14:textId="10743E39" w:rsidR="001665DB" w:rsidRDefault="00197111">
            <w:pPr>
              <w:ind w:left="0" w:right="0"/>
              <w:jc w:val="left"/>
            </w:pPr>
            <w:r>
              <w:rPr>
                <w:szCs w:val="20"/>
              </w:rPr>
              <w:t>Étudiants</w:t>
            </w:r>
            <w:r w:rsidR="000D497B">
              <w:rPr>
                <w:szCs w:val="20"/>
              </w:rPr>
              <w:t xml:space="preserve"> de BTS CG</w:t>
            </w:r>
            <w:r w:rsidR="00FE2AAE">
              <w:rPr>
                <w:szCs w:val="20"/>
              </w:rPr>
              <w:t>, en groupe, avec répartition possible des missions à l’intérieur du groupe.</w:t>
            </w:r>
          </w:p>
        </w:tc>
      </w:tr>
      <w:tr w:rsidR="003D3B64" w14:paraId="5A2591EC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ACB84B" w14:textId="77777777"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71E66" w14:textId="77777777" w:rsidR="009F3422" w:rsidRDefault="009F3422" w:rsidP="00ED3ED8">
            <w:pPr>
              <w:ind w:left="0" w:right="0"/>
              <w:jc w:val="left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9F3422">
              <w:rPr>
                <w:u w:val="single"/>
              </w:rPr>
              <w:t>ctivités</w:t>
            </w:r>
          </w:p>
          <w:p w14:paraId="05C62F1C" w14:textId="77777777" w:rsidR="00A978FD" w:rsidRDefault="00935CDC" w:rsidP="00ED3ED8">
            <w:pPr>
              <w:ind w:left="0" w:right="0"/>
              <w:jc w:val="left"/>
              <w:rPr>
                <w:u w:val="single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4.1.1 Réalisation d'une veille juridique nécessaire au respect des obligations sociales</w:t>
            </w:r>
          </w:p>
          <w:p w14:paraId="1F0A08E9" w14:textId="77777777" w:rsidR="00A978FD" w:rsidRDefault="00935CDC" w:rsidP="00ED3ED8">
            <w:pPr>
              <w:ind w:left="0" w:right="0"/>
              <w:jc w:val="left"/>
              <w:rPr>
                <w:u w:val="single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4.2.1 Établissement des formalités d'embauche et de départ</w:t>
            </w:r>
          </w:p>
          <w:p w14:paraId="5F048DE9" w14:textId="77777777" w:rsidR="00A978FD" w:rsidRDefault="00935CDC" w:rsidP="00ED3ED8">
            <w:pPr>
              <w:ind w:left="0" w:right="0"/>
              <w:jc w:val="left"/>
              <w:rPr>
                <w:u w:val="single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4.2.2 Recueil des informations relatives au suivi de la durée de travail</w:t>
            </w:r>
          </w:p>
          <w:p w14:paraId="4CC5177C" w14:textId="77777777" w:rsidR="00A978FD" w:rsidRDefault="00935CDC" w:rsidP="00ED3ED8">
            <w:pPr>
              <w:ind w:left="0" w:right="0"/>
              <w:jc w:val="left"/>
              <w:rPr>
                <w:u w:val="single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4.2.3 Recueil des informations relatives au suivi des absences et des congés</w:t>
            </w:r>
          </w:p>
          <w:p w14:paraId="4022C2D8" w14:textId="77777777" w:rsidR="00A978FD" w:rsidRDefault="00935CDC" w:rsidP="00ED3ED8">
            <w:pPr>
              <w:ind w:left="0" w:right="0"/>
              <w:jc w:val="left"/>
              <w:rPr>
                <w:u w:val="single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4.3.1. Prise en compte des éléments collectifs nécessaires à l'élaboration des bulletins de paie</w:t>
            </w:r>
          </w:p>
          <w:p w14:paraId="1099A74C" w14:textId="77777777" w:rsidR="00A978FD" w:rsidRDefault="00935CDC" w:rsidP="00ED3ED8">
            <w:pPr>
              <w:ind w:left="0" w:right="0"/>
              <w:jc w:val="left"/>
              <w:rPr>
                <w:u w:val="single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4.3.2  Prise en compte des éléments personnels nécessaires à l'élaboration des bulletins de paie</w:t>
            </w:r>
          </w:p>
          <w:p w14:paraId="18A811FA" w14:textId="334E431C" w:rsidR="00935CDC" w:rsidRPr="005340DF" w:rsidRDefault="00935CDC" w:rsidP="00ED3ED8">
            <w:pPr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4.3.4 Enregistrements dans le journal de paie</w:t>
            </w:r>
          </w:p>
          <w:p w14:paraId="02C6617E" w14:textId="77777777" w:rsidR="00935CDC" w:rsidRDefault="00935CDC" w:rsidP="00ED3ED8">
            <w:pPr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7.1.1. Caractérisation du SIC</w:t>
            </w:r>
          </w:p>
          <w:p w14:paraId="0F96BEB2" w14:textId="77777777" w:rsidR="00935CDC" w:rsidRDefault="00935CDC" w:rsidP="00ED3ED8">
            <w:pPr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 xml:space="preserve">7.1.2. </w:t>
            </w:r>
            <w:r w:rsidR="000B7D00" w:rsidRPr="00A978FD">
              <w:rPr>
                <w:rFonts w:ascii="Calibri" w:hAnsi="Calibri" w:cs="Arial"/>
                <w:sz w:val="22"/>
                <w:szCs w:val="22"/>
              </w:rPr>
              <w:t>Évaluation</w:t>
            </w:r>
            <w:r w:rsidRPr="00A978FD">
              <w:rPr>
                <w:rFonts w:ascii="Calibri" w:hAnsi="Calibri" w:cs="Arial"/>
                <w:sz w:val="22"/>
                <w:szCs w:val="22"/>
              </w:rPr>
              <w:t xml:space="preserve"> des besoins d'information</w:t>
            </w:r>
          </w:p>
          <w:p w14:paraId="251E74AE" w14:textId="77777777" w:rsidR="00935CDC" w:rsidRDefault="00935CDC" w:rsidP="00ED3ED8">
            <w:pPr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7.1.3. Mises en œuvre les méthodes de recherche d'information</w:t>
            </w:r>
          </w:p>
          <w:p w14:paraId="1C6F02AB" w14:textId="77777777" w:rsidR="00935CDC" w:rsidRDefault="00935CDC" w:rsidP="00ED3ED8">
            <w:pPr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7.2.3. Structuration des informations</w:t>
            </w:r>
          </w:p>
          <w:p w14:paraId="69C60A39" w14:textId="77777777" w:rsidR="00935CDC" w:rsidRDefault="00935CDC" w:rsidP="00ED3ED8">
            <w:pPr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978FD">
              <w:rPr>
                <w:rFonts w:ascii="Calibri" w:hAnsi="Calibri" w:cs="Arial"/>
                <w:sz w:val="22"/>
                <w:szCs w:val="22"/>
              </w:rPr>
              <w:t>7.3.1 Optimisation du traitement de l'information</w:t>
            </w:r>
          </w:p>
          <w:p w14:paraId="6D831E12" w14:textId="77777777" w:rsidR="009F3422" w:rsidRDefault="00935CDC" w:rsidP="00935CDC">
            <w:pPr>
              <w:ind w:left="0" w:right="0"/>
              <w:jc w:val="left"/>
            </w:pPr>
            <w:r w:rsidRPr="00A978FD">
              <w:rPr>
                <w:rFonts w:ascii="Calibri" w:hAnsi="Calibri" w:cs="Arial"/>
                <w:sz w:val="22"/>
                <w:szCs w:val="22"/>
              </w:rPr>
              <w:t>7.3.2. Participation à l'évolution du système d'information</w:t>
            </w:r>
          </w:p>
        </w:tc>
      </w:tr>
      <w:tr w:rsidR="003D3B64" w14:paraId="18B72503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5BEE76" w14:textId="77777777"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D81C01" w14:textId="77777777" w:rsidR="001665DB" w:rsidRDefault="009F3422" w:rsidP="009F3422">
            <w:pPr>
              <w:ind w:left="0" w:right="0"/>
              <w:jc w:val="left"/>
            </w:pPr>
            <w:r>
              <w:t>Atelier professionnel</w:t>
            </w:r>
          </w:p>
        </w:tc>
      </w:tr>
      <w:tr w:rsidR="003D3B64" w14:paraId="04D78DBB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3A4FA" w14:textId="77777777"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CF033" w14:textId="1EA9D4A8" w:rsidR="009F3422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PGI, tableur, texteur</w:t>
            </w:r>
            <w:r w:rsidR="000D497B">
              <w:rPr>
                <w:szCs w:val="20"/>
              </w:rPr>
              <w:t>, SGBDR</w:t>
            </w:r>
          </w:p>
          <w:p w14:paraId="0E87A527" w14:textId="77777777" w:rsidR="001665DB" w:rsidRDefault="009F3422" w:rsidP="007A3652">
            <w:pPr>
              <w:ind w:left="0" w:right="0"/>
              <w:jc w:val="left"/>
            </w:pPr>
            <w:r>
              <w:rPr>
                <w:szCs w:val="20"/>
              </w:rPr>
              <w:t>Internet ou source documentaire papier</w:t>
            </w:r>
            <w:r w:rsidR="003069FA">
              <w:rPr>
                <w:szCs w:val="20"/>
              </w:rPr>
              <w:br/>
              <w:t> </w:t>
            </w:r>
          </w:p>
        </w:tc>
      </w:tr>
      <w:tr w:rsidR="003D3B64" w14:paraId="588A5468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4FA20" w14:textId="77777777"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DC8A7F" w14:textId="77777777" w:rsidR="001665DB" w:rsidRDefault="009F3422">
            <w:pPr>
              <w:ind w:left="0" w:right="0"/>
              <w:jc w:val="left"/>
              <w:rPr>
                <w:szCs w:val="20"/>
              </w:rPr>
            </w:pPr>
            <w:r w:rsidRPr="007A3652">
              <w:rPr>
                <w:szCs w:val="20"/>
              </w:rPr>
              <w:t xml:space="preserve">Atelier professionnel par groupe de </w:t>
            </w:r>
            <w:r w:rsidR="007A3652" w:rsidRPr="007A3652">
              <w:rPr>
                <w:szCs w:val="20"/>
              </w:rPr>
              <w:t>3</w:t>
            </w:r>
            <w:r w:rsidRPr="007A3652">
              <w:rPr>
                <w:szCs w:val="20"/>
              </w:rPr>
              <w:t xml:space="preserve"> étudiant</w:t>
            </w:r>
            <w:r w:rsidR="00935CDC" w:rsidRPr="007A3652">
              <w:rPr>
                <w:szCs w:val="20"/>
              </w:rPr>
              <w:t>(e</w:t>
            </w:r>
            <w:r w:rsidRPr="007A3652">
              <w:rPr>
                <w:szCs w:val="20"/>
              </w:rPr>
              <w:t xml:space="preserve">)s pendant </w:t>
            </w:r>
            <w:r w:rsidR="007A3652" w:rsidRPr="007A3652">
              <w:rPr>
                <w:szCs w:val="20"/>
              </w:rPr>
              <w:t>12 heures</w:t>
            </w:r>
            <w:r w:rsidRPr="007A3652">
              <w:rPr>
                <w:szCs w:val="20"/>
              </w:rPr>
              <w:t xml:space="preserve"> en </w:t>
            </w:r>
            <w:r w:rsidR="007A3652" w:rsidRPr="007A3652">
              <w:rPr>
                <w:szCs w:val="20"/>
              </w:rPr>
              <w:t xml:space="preserve">fin de première année ou </w:t>
            </w:r>
            <w:r w:rsidR="00935CDC" w:rsidRPr="007A3652">
              <w:rPr>
                <w:szCs w:val="20"/>
              </w:rPr>
              <w:t>début</w:t>
            </w:r>
            <w:r w:rsidRPr="007A3652">
              <w:rPr>
                <w:szCs w:val="20"/>
              </w:rPr>
              <w:t xml:space="preserve"> de </w:t>
            </w:r>
            <w:r w:rsidR="000B7D00" w:rsidRPr="007A3652">
              <w:rPr>
                <w:szCs w:val="20"/>
              </w:rPr>
              <w:t>deuxième</w:t>
            </w:r>
            <w:r w:rsidRPr="007A3652">
              <w:rPr>
                <w:szCs w:val="20"/>
              </w:rPr>
              <w:t xml:space="preserve"> année. Il s’agit </w:t>
            </w:r>
            <w:r>
              <w:rPr>
                <w:szCs w:val="20"/>
              </w:rPr>
              <w:t xml:space="preserve">de réaliser </w:t>
            </w:r>
            <w:r w:rsidR="000B7D00">
              <w:rPr>
                <w:szCs w:val="20"/>
              </w:rPr>
              <w:t>plusieurs</w:t>
            </w:r>
            <w:r>
              <w:rPr>
                <w:szCs w:val="20"/>
              </w:rPr>
              <w:t xml:space="preserve"> missions :</w:t>
            </w:r>
          </w:p>
          <w:p w14:paraId="2FBA010E" w14:textId="77777777" w:rsidR="009F3422" w:rsidRDefault="009F3422" w:rsidP="009F3422">
            <w:pPr>
              <w:pStyle w:val="Paragraphedeliste"/>
              <w:numPr>
                <w:ilvl w:val="0"/>
                <w:numId w:val="1"/>
              </w:numPr>
              <w:suppressAutoHyphens w:val="0"/>
              <w:overflowPunct w:val="0"/>
              <w:autoSpaceDE w:val="0"/>
              <w:adjustRightInd w:val="0"/>
              <w:ind w:right="0"/>
              <w:rPr>
                <w:rFonts w:ascii="Times New Roman" w:hAnsi="Times New Roman"/>
              </w:rPr>
            </w:pPr>
            <w:r w:rsidRPr="009F3422">
              <w:rPr>
                <w:rFonts w:ascii="Times New Roman" w:hAnsi="Times New Roman"/>
              </w:rPr>
              <w:t xml:space="preserve">MISSION 1 : </w:t>
            </w:r>
            <w:r w:rsidR="000B7D00">
              <w:rPr>
                <w:rFonts w:ascii="Times New Roman" w:hAnsi="Times New Roman"/>
              </w:rPr>
              <w:t>GESTION SOCIALE ET PAIE</w:t>
            </w:r>
            <w:r w:rsidRPr="009F3422">
              <w:rPr>
                <w:rFonts w:ascii="Times New Roman" w:hAnsi="Times New Roman"/>
              </w:rPr>
              <w:t xml:space="preserve"> </w:t>
            </w:r>
          </w:p>
          <w:p w14:paraId="0DC7448A" w14:textId="77777777" w:rsidR="000B7D00" w:rsidRPr="009F3422" w:rsidRDefault="000B7D00" w:rsidP="000B7D00">
            <w:pPr>
              <w:pStyle w:val="Paragraphedeliste"/>
              <w:suppressAutoHyphens w:val="0"/>
              <w:overflowPunct w:val="0"/>
              <w:autoSpaceDE w:val="0"/>
              <w:adjustRightInd w:val="0"/>
              <w:ind w:right="0"/>
              <w:rPr>
                <w:rFonts w:ascii="Times New Roman" w:hAnsi="Times New Roman"/>
              </w:rPr>
            </w:pPr>
          </w:p>
          <w:p w14:paraId="309D1C6E" w14:textId="77777777" w:rsidR="009F3422" w:rsidRPr="009F3422" w:rsidRDefault="009F3422" w:rsidP="009F3422">
            <w:pPr>
              <w:pStyle w:val="Paragraphedeliste"/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djustRightInd w:val="0"/>
              <w:ind w:right="0"/>
              <w:outlineLvl w:val="0"/>
              <w:rPr>
                <w:rFonts w:ascii="Times New Roman" w:hAnsi="Times New Roman"/>
              </w:rPr>
            </w:pPr>
            <w:r w:rsidRPr="009F3422">
              <w:rPr>
                <w:rFonts w:ascii="Times New Roman" w:hAnsi="Times New Roman"/>
              </w:rPr>
              <w:t xml:space="preserve">MISSION 2 : </w:t>
            </w:r>
            <w:r w:rsidR="000B7D00">
              <w:rPr>
                <w:rFonts w:ascii="Times New Roman" w:hAnsi="Times New Roman"/>
              </w:rPr>
              <w:t>GESTION DE LA BASE DE DONNÉES SALARIES ET DES PRÊTS ACCORDES AUX SALARIES</w:t>
            </w:r>
          </w:p>
          <w:p w14:paraId="16586794" w14:textId="77777777" w:rsidR="009F3422" w:rsidRDefault="009F3422" w:rsidP="000B7D00">
            <w:pPr>
              <w:pStyle w:val="Paragraphedeliste"/>
              <w:keepNext/>
              <w:suppressAutoHyphens w:val="0"/>
              <w:overflowPunct w:val="0"/>
              <w:autoSpaceDE w:val="0"/>
              <w:adjustRightInd w:val="0"/>
              <w:ind w:right="0"/>
              <w:jc w:val="left"/>
              <w:outlineLvl w:val="0"/>
            </w:pPr>
          </w:p>
        </w:tc>
      </w:tr>
      <w:tr w:rsidR="003D3B64" w14:paraId="49109AAB" w14:textId="77777777" w:rsidTr="008A2E93">
        <w:tc>
          <w:tcPr>
            <w:tcW w:w="226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50A19" w14:textId="77777777"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7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145A4" w14:textId="3E2EA62D" w:rsidR="001665DB" w:rsidRDefault="009F3422" w:rsidP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Document élève :  </w:t>
            </w:r>
            <w:r w:rsidR="000B7D00">
              <w:rPr>
                <w:szCs w:val="20"/>
              </w:rPr>
              <w:tab/>
            </w:r>
            <w:r w:rsidR="005340DF">
              <w:rPr>
                <w:szCs w:val="20"/>
              </w:rPr>
              <w:t xml:space="preserve">Fichier </w:t>
            </w:r>
            <w:proofErr w:type="spellStart"/>
            <w:r w:rsidR="005340DF">
              <w:rPr>
                <w:szCs w:val="20"/>
              </w:rPr>
              <w:t>SALARIE.bak</w:t>
            </w:r>
            <w:proofErr w:type="spellEnd"/>
            <w:r w:rsidR="005340DF">
              <w:rPr>
                <w:szCs w:val="20"/>
              </w:rPr>
              <w:t xml:space="preserve"> (</w:t>
            </w:r>
            <w:r w:rsidR="000D497B">
              <w:rPr>
                <w:szCs w:val="20"/>
              </w:rPr>
              <w:t>SQL SERVER</w:t>
            </w:r>
            <w:r w:rsidR="005340DF">
              <w:rPr>
                <w:szCs w:val="20"/>
              </w:rPr>
              <w:t>)</w:t>
            </w:r>
          </w:p>
          <w:p w14:paraId="43094EEA" w14:textId="715E726F" w:rsidR="000B7D00" w:rsidRDefault="000B7D00" w:rsidP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 xml:space="preserve">Fichier </w:t>
            </w:r>
            <w:proofErr w:type="spellStart"/>
            <w:r>
              <w:rPr>
                <w:szCs w:val="20"/>
              </w:rPr>
              <w:t>SALARIES</w:t>
            </w:r>
            <w:r w:rsidR="005340DF">
              <w:rPr>
                <w:szCs w:val="20"/>
              </w:rPr>
              <w:t>.accbd</w:t>
            </w:r>
            <w:proofErr w:type="spellEnd"/>
            <w:r w:rsidR="007A3652">
              <w:rPr>
                <w:szCs w:val="20"/>
              </w:rPr>
              <w:t xml:space="preserve"> (Access)</w:t>
            </w:r>
          </w:p>
          <w:p w14:paraId="57253289" w14:textId="77777777" w:rsidR="009F3422" w:rsidRDefault="009F3422" w:rsidP="00B928E7">
            <w:pPr>
              <w:ind w:left="0" w:right="0"/>
              <w:jc w:val="left"/>
            </w:pPr>
            <w:r>
              <w:rPr>
                <w:szCs w:val="20"/>
              </w:rPr>
              <w:t xml:space="preserve">Document professeur : </w:t>
            </w:r>
            <w:proofErr w:type="spellStart"/>
            <w:r w:rsidR="00B928E7">
              <w:rPr>
                <w:szCs w:val="20"/>
              </w:rPr>
              <w:t>Fiche_pedagogique</w:t>
            </w:r>
            <w:proofErr w:type="spellEnd"/>
            <w:r w:rsidR="00B928E7">
              <w:rPr>
                <w:szCs w:val="20"/>
              </w:rPr>
              <w:t>-compta+</w:t>
            </w:r>
          </w:p>
        </w:tc>
      </w:tr>
      <w:tr w:rsidR="001665DB" w14:paraId="35917A62" w14:textId="77777777" w:rsidTr="00FE2AAE">
        <w:tc>
          <w:tcPr>
            <w:tcW w:w="0" w:type="auto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0A775A" w14:textId="77777777" w:rsidR="001665DB" w:rsidRDefault="003069FA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9F3422">
              <w:rPr>
                <w:szCs w:val="20"/>
              </w:rPr>
              <w:t xml:space="preserve"> </w:t>
            </w:r>
            <w:r w:rsidR="0067738E">
              <w:rPr>
                <w:szCs w:val="20"/>
              </w:rPr>
              <w:t xml:space="preserve">fichiers sous licence </w:t>
            </w:r>
            <w:proofErr w:type="spellStart"/>
            <w:r w:rsidR="0067738E">
              <w:rPr>
                <w:szCs w:val="20"/>
              </w:rPr>
              <w:t>commons</w:t>
            </w:r>
            <w:proofErr w:type="spellEnd"/>
          </w:p>
        </w:tc>
      </w:tr>
    </w:tbl>
    <w:p w14:paraId="2910CE68" w14:textId="77777777" w:rsidR="001665DB" w:rsidRDefault="001665DB"/>
    <w:p w14:paraId="04CB263B" w14:textId="77777777" w:rsidR="001665DB" w:rsidRDefault="001665DB"/>
    <w:sectPr w:rsidR="001665DB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E0AA" w14:textId="77777777" w:rsidR="00641776" w:rsidRDefault="00641776">
      <w:r>
        <w:separator/>
      </w:r>
    </w:p>
  </w:endnote>
  <w:endnote w:type="continuationSeparator" w:id="0">
    <w:p w14:paraId="27E0419A" w14:textId="77777777" w:rsidR="00641776" w:rsidRDefault="0064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842A" w14:textId="77777777" w:rsidR="00641776" w:rsidRDefault="00641776">
      <w:r>
        <w:rPr>
          <w:color w:val="000000"/>
        </w:rPr>
        <w:separator/>
      </w:r>
    </w:p>
  </w:footnote>
  <w:footnote w:type="continuationSeparator" w:id="0">
    <w:p w14:paraId="0FEFD03C" w14:textId="77777777" w:rsidR="00641776" w:rsidRDefault="0064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A84"/>
    <w:multiLevelType w:val="hybridMultilevel"/>
    <w:tmpl w:val="54E09D7C"/>
    <w:lvl w:ilvl="0" w:tplc="832CBC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D7"/>
    <w:rsid w:val="000025C6"/>
    <w:rsid w:val="00014DD7"/>
    <w:rsid w:val="000675F8"/>
    <w:rsid w:val="000B7D00"/>
    <w:rsid w:val="000C1580"/>
    <w:rsid w:val="000D497B"/>
    <w:rsid w:val="001665DB"/>
    <w:rsid w:val="00197111"/>
    <w:rsid w:val="002330A9"/>
    <w:rsid w:val="00240D67"/>
    <w:rsid w:val="00257B82"/>
    <w:rsid w:val="002A57D3"/>
    <w:rsid w:val="002B490D"/>
    <w:rsid w:val="003069FA"/>
    <w:rsid w:val="003D3B64"/>
    <w:rsid w:val="00422FF7"/>
    <w:rsid w:val="0043276A"/>
    <w:rsid w:val="004B13D0"/>
    <w:rsid w:val="00506182"/>
    <w:rsid w:val="005213AE"/>
    <w:rsid w:val="005340DF"/>
    <w:rsid w:val="005A7101"/>
    <w:rsid w:val="005B5F10"/>
    <w:rsid w:val="00626F82"/>
    <w:rsid w:val="00641776"/>
    <w:rsid w:val="006473EA"/>
    <w:rsid w:val="0067738E"/>
    <w:rsid w:val="007545A2"/>
    <w:rsid w:val="007A3652"/>
    <w:rsid w:val="00840085"/>
    <w:rsid w:val="00854459"/>
    <w:rsid w:val="008A2E93"/>
    <w:rsid w:val="008B7C4D"/>
    <w:rsid w:val="008F075C"/>
    <w:rsid w:val="00921F3E"/>
    <w:rsid w:val="00935CDC"/>
    <w:rsid w:val="009F3422"/>
    <w:rsid w:val="00A15960"/>
    <w:rsid w:val="00A978FD"/>
    <w:rsid w:val="00B7049B"/>
    <w:rsid w:val="00B928E7"/>
    <w:rsid w:val="00BA21D7"/>
    <w:rsid w:val="00C12637"/>
    <w:rsid w:val="00C31E17"/>
    <w:rsid w:val="00CC1ACB"/>
    <w:rsid w:val="00D431CC"/>
    <w:rsid w:val="00D85413"/>
    <w:rsid w:val="00D904E0"/>
    <w:rsid w:val="00DD4183"/>
    <w:rsid w:val="00EB7718"/>
    <w:rsid w:val="00ED3ED8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E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4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545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5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45A2"/>
    <w:rPr>
      <w:rFonts w:ascii="Book Antiqua" w:hAnsi="Book Antiqu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5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5A2"/>
    <w:rPr>
      <w:rFonts w:ascii="Book Antiqua" w:hAnsi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4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545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5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45A2"/>
    <w:rPr>
      <w:rFonts w:ascii="Book Antiqua" w:hAnsi="Book Antiqu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5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5A2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Temp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1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prof.martin@laposte.net</dc:creator>
  <cp:lastModifiedBy>PHM</cp:lastModifiedBy>
  <cp:revision>3</cp:revision>
  <dcterms:created xsi:type="dcterms:W3CDTF">2015-11-13T08:53:00Z</dcterms:created>
  <dcterms:modified xsi:type="dcterms:W3CDTF">2015-11-14T08:45:00Z</dcterms:modified>
</cp:coreProperties>
</file>